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E81" w:rsidRDefault="00B70B87">
      <w:r>
        <w:rPr>
          <w:rFonts w:hint="eastAsia"/>
        </w:rPr>
        <w:t xml:space="preserve">　</w:t>
      </w:r>
      <w:r w:rsidR="00DD3CCF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1C4E0C5" wp14:editId="28EFE1F3">
                <wp:simplePos x="0" y="0"/>
                <wp:positionH relativeFrom="column">
                  <wp:posOffset>-87630</wp:posOffset>
                </wp:positionH>
                <wp:positionV relativeFrom="paragraph">
                  <wp:posOffset>156210</wp:posOffset>
                </wp:positionV>
                <wp:extent cx="6269355" cy="1257300"/>
                <wp:effectExtent l="38100" t="0" r="131445" b="95250"/>
                <wp:wrapNone/>
                <wp:docPr id="19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6269355" cy="1257300"/>
                        </a:xfrm>
                        <a:custGeom>
                          <a:avLst/>
                          <a:gdLst>
                            <a:gd name="G0" fmla="+- 0 0 0"/>
                            <a:gd name="G1" fmla="+- 5400 0 0"/>
                            <a:gd name="G2" fmla="+- 5400 2700 0"/>
                            <a:gd name="G3" fmla="+- 21600 0 G2"/>
                            <a:gd name="G4" fmla="+- 21600 0 G1"/>
                            <a:gd name="G5" fmla="+- 5400 0 0"/>
                            <a:gd name="G6" fmla="+- 10800 0 5400"/>
                            <a:gd name="G7" fmla="*/ 5400 2 1"/>
                            <a:gd name="G8" fmla="+- 21600 0 G7"/>
                            <a:gd name="G9" fmla="+- 10800 5400 0"/>
                            <a:gd name="G10" fmla="+- 21600 0 5400"/>
                            <a:gd name="T0" fmla="*/ 10800 w 21600"/>
                            <a:gd name="T1" fmla="*/ 5400 h 21600"/>
                            <a:gd name="T2" fmla="*/ 2700 w 21600"/>
                            <a:gd name="T3" fmla="*/ 5400 h 21600"/>
                            <a:gd name="T4" fmla="*/ 10800 w 21600"/>
                            <a:gd name="T5" fmla="*/ 16200 h 21600"/>
                            <a:gd name="T6" fmla="*/ 18900 w 21600"/>
                            <a:gd name="T7" fmla="*/ 162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G1 w 21600"/>
                            <a:gd name="T13" fmla="*/ G5 h 21600"/>
                            <a:gd name="T14" fmla="*/ G4 w 21600"/>
                            <a:gd name="T15" fmla="*/ G10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700" y="5400"/>
                              </a:lnTo>
                              <a:lnTo>
                                <a:pt x="0" y="10800"/>
                              </a:lnTo>
                              <a:lnTo>
                                <a:pt x="5400" y="10800"/>
                              </a:lnTo>
                              <a:lnTo>
                                <a:pt x="5400" y="16200"/>
                              </a:lnTo>
                              <a:lnTo>
                                <a:pt x="13500" y="16200"/>
                              </a:lnTo>
                              <a:lnTo>
                                <a:pt x="13500" y="21600"/>
                              </a:lnTo>
                              <a:lnTo>
                                <a:pt x="21600" y="21600"/>
                              </a:lnTo>
                              <a:lnTo>
                                <a:pt x="18900" y="16200"/>
                              </a:lnTo>
                              <a:lnTo>
                                <a:pt x="21600" y="10800"/>
                              </a:lnTo>
                              <a:lnTo>
                                <a:pt x="16200" y="10800"/>
                              </a:lnTo>
                              <a:lnTo>
                                <a:pt x="16200" y="5400"/>
                              </a:lnTo>
                              <a:lnTo>
                                <a:pt x="8100" y="5400"/>
                              </a:lnTo>
                              <a:lnTo>
                                <a:pt x="8100" y="0"/>
                              </a:lnTo>
                              <a:close/>
                            </a:path>
                            <a:path w="21600" h="21600" fill="none" extrusionOk="0">
                              <a:moveTo>
                                <a:pt x="8100" y="5400"/>
                              </a:moveTo>
                              <a:lnTo>
                                <a:pt x="5400" y="5400"/>
                              </a:lnTo>
                              <a:lnTo>
                                <a:pt x="5400" y="10800"/>
                              </a:lnTo>
                            </a:path>
                            <a:path w="21600" h="21600" fill="none" extrusionOk="0">
                              <a:moveTo>
                                <a:pt x="8100" y="0"/>
                              </a:moveTo>
                              <a:lnTo>
                                <a:pt x="5400" y="5400"/>
                              </a:lnTo>
                            </a:path>
                            <a:path w="21600" h="21600" fill="none" extrusionOk="0">
                              <a:moveTo>
                                <a:pt x="13500" y="16200"/>
                              </a:moveTo>
                              <a:lnTo>
                                <a:pt x="16200" y="16200"/>
                              </a:lnTo>
                              <a:lnTo>
                                <a:pt x="16200" y="10800"/>
                              </a:lnTo>
                            </a:path>
                            <a:path w="21600" h="21600" fill="none" extrusionOk="0">
                              <a:moveTo>
                                <a:pt x="13500" y="21600"/>
                              </a:moveTo>
                              <a:lnTo>
                                <a:pt x="16200" y="16200"/>
                              </a:lnTo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FFFF99"/>
                            </a:gs>
                            <a:gs pos="100000">
                              <a:srgbClr val="00FF00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style="position:absolute;left:0;text-align:left;margin-left:-6.9pt;margin-top:12.3pt;width:493.65pt;height:9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" path="m,l2700,5400,,10800r5400,l5400,16200r8100,l13500,21600r8100,l18900,16200r2700,-5400l16200,10800r,-5400l8100,5400,8100,,,xem8100,5400nfl5400,5400r,5400em8100,nfl5400,5400em13500,16200nfl16200,16200r,-5400em13500,21600nfl16200,16200e" fillcolor="#ff9" strokecolor="red" strokeweight="1pt">
                <v:fill color2="lime" rotate="t" focus="100%" type="gradient"/>
                <v:stroke joinstyle="miter"/>
                <v:shadow on="t" offset="6pt,6pt"/>
                <v:path o:extrusionok="f" o:connecttype="custom" o:connectlocs="3134677,314325;783669,314325;3134677,942975;5485686,942975" o:connectangles="270,180,90,0" textboxrect="5400,5400,16200,16200"/>
                <o:lock v:ext="edit" verticies="t"/>
              </v:shape>
            </w:pict>
          </mc:Fallback>
        </mc:AlternateContent>
      </w:r>
      <w:r w:rsidR="00651DE7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5BBEED6" wp14:editId="65C64D20">
                <wp:simplePos x="0" y="0"/>
                <wp:positionH relativeFrom="column">
                  <wp:posOffset>651510</wp:posOffset>
                </wp:positionH>
                <wp:positionV relativeFrom="paragraph">
                  <wp:posOffset>156210</wp:posOffset>
                </wp:positionV>
                <wp:extent cx="880110" cy="373380"/>
                <wp:effectExtent l="0" t="0" r="0" b="7620"/>
                <wp:wrapNone/>
                <wp:docPr id="18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110" cy="373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5754" w:rsidRPr="00651DE7" w:rsidRDefault="004F5754">
                            <w:pPr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651DE7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第</w:t>
                            </w:r>
                            <w:r w:rsidR="0008257A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4</w:t>
                            </w:r>
                            <w:r w:rsidRPr="00651DE7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回</w:t>
                            </w:r>
                            <w:r w:rsidR="00630E57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51.3pt;margin-top:12.3pt;width:69.3pt;height:29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" filled="f" stroked="f">
                <v:textbox inset="5.85pt,.7pt,5.85pt,.7pt">
                  <w:txbxContent>
                    <w:p w:rsidR="004F5754" w:rsidRPr="00651DE7" w:rsidRDefault="004F5754">
                      <w:pPr>
                        <w:rPr>
                          <w:rFonts w:ascii="HG創英角ﾎﾟｯﾌﾟ体" w:eastAsia="HG創英角ﾎﾟｯﾌﾟ体" w:hAnsi="HG創英角ﾎﾟｯﾌﾟ体"/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651DE7"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FF0000"/>
                          <w:sz w:val="32"/>
                          <w:szCs w:val="32"/>
                        </w:rPr>
                        <w:t>第</w:t>
                      </w:r>
                      <w:r w:rsidR="0008257A"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FF0000"/>
                          <w:sz w:val="32"/>
                          <w:szCs w:val="32"/>
                        </w:rPr>
                        <w:t>4</w:t>
                      </w:r>
                      <w:r w:rsidRPr="00651DE7"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FF0000"/>
                          <w:sz w:val="32"/>
                          <w:szCs w:val="32"/>
                        </w:rPr>
                        <w:t>回</w:t>
                      </w:r>
                      <w:r w:rsidR="00630E57"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FF0000"/>
                          <w:sz w:val="32"/>
                          <w:szCs w:val="32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651DE7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5DA626E" wp14:editId="55FF0095">
                <wp:simplePos x="0" y="0"/>
                <wp:positionH relativeFrom="column">
                  <wp:posOffset>7620</wp:posOffset>
                </wp:positionH>
                <wp:positionV relativeFrom="paragraph">
                  <wp:posOffset>41910</wp:posOffset>
                </wp:positionV>
                <wp:extent cx="5600700" cy="1371600"/>
                <wp:effectExtent l="38100" t="0" r="133350" b="95250"/>
                <wp:wrapNone/>
                <wp:docPr id="17" name="Ribbon2Sharp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5600700" cy="1371600"/>
                        </a:xfrm>
                        <a:custGeom>
                          <a:avLst/>
                          <a:gdLst>
                            <a:gd name="G0" fmla="+- 0 0 0"/>
                            <a:gd name="G1" fmla="+- 5400 0 0"/>
                            <a:gd name="G2" fmla="+- 5400 2700 0"/>
                            <a:gd name="G3" fmla="+- 21600 0 G2"/>
                            <a:gd name="G4" fmla="+- 21600 0 G1"/>
                            <a:gd name="G5" fmla="+- 5400 0 0"/>
                            <a:gd name="G6" fmla="+- 10800 0 5400"/>
                            <a:gd name="G7" fmla="*/ 5400 2 1"/>
                            <a:gd name="G8" fmla="+- 21600 0 G7"/>
                            <a:gd name="G9" fmla="+- 10800 5400 0"/>
                            <a:gd name="G10" fmla="+- 21600 0 5400"/>
                            <a:gd name="T0" fmla="*/ 10800 w 21600"/>
                            <a:gd name="T1" fmla="*/ 5400 h 21600"/>
                            <a:gd name="T2" fmla="*/ 2700 w 21600"/>
                            <a:gd name="T3" fmla="*/ 5400 h 21600"/>
                            <a:gd name="T4" fmla="*/ 10800 w 21600"/>
                            <a:gd name="T5" fmla="*/ 16200 h 21600"/>
                            <a:gd name="T6" fmla="*/ 18900 w 21600"/>
                            <a:gd name="T7" fmla="*/ 162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G1 w 21600"/>
                            <a:gd name="T13" fmla="*/ G5 h 21600"/>
                            <a:gd name="T14" fmla="*/ G4 w 21600"/>
                            <a:gd name="T15" fmla="*/ G10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700" y="5400"/>
                              </a:lnTo>
                              <a:lnTo>
                                <a:pt x="0" y="10800"/>
                              </a:lnTo>
                              <a:lnTo>
                                <a:pt x="5400" y="10800"/>
                              </a:lnTo>
                              <a:lnTo>
                                <a:pt x="5400" y="16200"/>
                              </a:lnTo>
                              <a:lnTo>
                                <a:pt x="13500" y="16200"/>
                              </a:lnTo>
                              <a:lnTo>
                                <a:pt x="13500" y="21600"/>
                              </a:lnTo>
                              <a:lnTo>
                                <a:pt x="21600" y="21600"/>
                              </a:lnTo>
                              <a:lnTo>
                                <a:pt x="18900" y="16200"/>
                              </a:lnTo>
                              <a:lnTo>
                                <a:pt x="21600" y="10800"/>
                              </a:lnTo>
                              <a:lnTo>
                                <a:pt x="16200" y="10800"/>
                              </a:lnTo>
                              <a:lnTo>
                                <a:pt x="16200" y="5400"/>
                              </a:lnTo>
                              <a:lnTo>
                                <a:pt x="8100" y="5400"/>
                              </a:lnTo>
                              <a:lnTo>
                                <a:pt x="8100" y="0"/>
                              </a:lnTo>
                              <a:close/>
                            </a:path>
                            <a:path w="21600" h="21600" fill="none" extrusionOk="0">
                              <a:moveTo>
                                <a:pt x="8100" y="5400"/>
                              </a:moveTo>
                              <a:lnTo>
                                <a:pt x="5400" y="5400"/>
                              </a:lnTo>
                              <a:lnTo>
                                <a:pt x="5400" y="10800"/>
                              </a:lnTo>
                            </a:path>
                            <a:path w="21600" h="21600" fill="none" extrusionOk="0">
                              <a:moveTo>
                                <a:pt x="8100" y="0"/>
                              </a:moveTo>
                              <a:lnTo>
                                <a:pt x="5400" y="5400"/>
                              </a:lnTo>
                            </a:path>
                            <a:path w="21600" h="21600" fill="none" extrusionOk="0">
                              <a:moveTo>
                                <a:pt x="13500" y="16200"/>
                              </a:moveTo>
                              <a:lnTo>
                                <a:pt x="16200" y="16200"/>
                              </a:lnTo>
                              <a:lnTo>
                                <a:pt x="16200" y="10800"/>
                              </a:lnTo>
                            </a:path>
                            <a:path w="21600" h="21600" fill="none" extrusionOk="0">
                              <a:moveTo>
                                <a:pt x="13500" y="21600"/>
                              </a:moveTo>
                              <a:lnTo>
                                <a:pt x="16200" y="16200"/>
                              </a:lnTo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FFFF99"/>
                            </a:gs>
                            <a:gs pos="100000">
                              <a:srgbClr val="00FF00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ibbon2Sharp" o:spid="_x0000_s1026" style="position:absolute;left:0;text-align:left;margin-left:.6pt;margin-top:3.3pt;width:441pt;height:10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" path="m,l2700,5400,,10800r5400,l5400,16200r8100,l13500,21600r8100,l18900,16200r2700,-5400l16200,10800r,-5400l8100,5400,8100,,,xem8100,5400nfl5400,5400r,5400em8100,nfl5400,5400em13500,16200nfl16200,16200r,-5400em13500,21600nfl16200,16200e" fillcolor="#ff9" strokecolor="red" strokeweight="1pt">
                <v:fill color2="lime" rotate="t" focus="100%" type="gradient"/>
                <v:stroke joinstyle="miter"/>
                <v:shadow on="t" offset="6pt,6pt"/>
                <v:path o:extrusionok="f" o:connecttype="custom" o:connectlocs="2800350,342900;700088,342900;2800350,1028700;4900613,1028700" o:connectangles="270,180,90,0" textboxrect="5400,5400,16200,16200"/>
                <o:lock v:ext="edit" verticies="t"/>
              </v:shape>
            </w:pict>
          </mc:Fallback>
        </mc:AlternateContent>
      </w:r>
    </w:p>
    <w:p w:rsidR="00663E81" w:rsidRDefault="00B70B87">
      <w:r>
        <w:rPr>
          <w:rFonts w:hint="eastAsia"/>
        </w:rPr>
        <w:t xml:space="preserve">　　　</w:t>
      </w:r>
    </w:p>
    <w:p w:rsidR="00663E81" w:rsidRDefault="00B70B87">
      <w:r>
        <w:rPr>
          <w:rFonts w:hint="eastAsia"/>
        </w:rPr>
        <w:t xml:space="preserve">　　　</w:t>
      </w:r>
      <w:r w:rsidR="00651DE7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418E34D" wp14:editId="59D4E4C7">
                <wp:simplePos x="0" y="0"/>
                <wp:positionH relativeFrom="column">
                  <wp:posOffset>1607820</wp:posOffset>
                </wp:positionH>
                <wp:positionV relativeFrom="paragraph">
                  <wp:posOffset>72390</wp:posOffset>
                </wp:positionV>
                <wp:extent cx="3093720" cy="502920"/>
                <wp:effectExtent l="0" t="0" r="0" b="0"/>
                <wp:wrapNone/>
                <wp:docPr id="1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3720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5754" w:rsidRPr="00651DE7" w:rsidRDefault="000A0001">
                            <w:pPr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C00000"/>
                                <w:sz w:val="48"/>
                                <w:szCs w:val="48"/>
                              </w:rPr>
                            </w:pPr>
                            <w:r w:rsidRPr="00651DE7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C00000"/>
                                <w:sz w:val="48"/>
                                <w:szCs w:val="48"/>
                              </w:rPr>
                              <w:t>日野</w:t>
                            </w:r>
                            <w:r w:rsidR="004F5754" w:rsidRPr="00651DE7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C00000"/>
                                <w:sz w:val="48"/>
                                <w:szCs w:val="48"/>
                              </w:rPr>
                              <w:t>マ</w:t>
                            </w:r>
                            <w:r w:rsidRPr="00651DE7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C00000"/>
                                <w:sz w:val="48"/>
                                <w:szCs w:val="48"/>
                              </w:rPr>
                              <w:t>ジッククラブ</w:t>
                            </w:r>
                            <w:r w:rsidR="00630E57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C00000"/>
                                <w:sz w:val="48"/>
                                <w:szCs w:val="4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7" type="#_x0000_t202" style="position:absolute;left:0;text-align:left;margin-left:126.6pt;margin-top:5.7pt;width:243.6pt;height:39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" filled="f" stroked="f">
                <v:textbox inset="5.85pt,.7pt,5.85pt,.7pt">
                  <w:txbxContent>
                    <w:p w:rsidR="004F5754" w:rsidRPr="00651DE7" w:rsidRDefault="000A0001">
                      <w:pPr>
                        <w:rPr>
                          <w:rFonts w:ascii="HG創英角ﾎﾟｯﾌﾟ体" w:eastAsia="HG創英角ﾎﾟｯﾌﾟ体" w:hAnsi="HG創英角ﾎﾟｯﾌﾟ体"/>
                          <w:b/>
                          <w:color w:val="C00000"/>
                          <w:sz w:val="48"/>
                          <w:szCs w:val="48"/>
                        </w:rPr>
                      </w:pPr>
                      <w:r w:rsidRPr="00651DE7"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C00000"/>
                          <w:sz w:val="48"/>
                          <w:szCs w:val="48"/>
                        </w:rPr>
                        <w:t>日野</w:t>
                      </w:r>
                      <w:r w:rsidR="004F5754" w:rsidRPr="00651DE7"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C00000"/>
                          <w:sz w:val="48"/>
                          <w:szCs w:val="48"/>
                        </w:rPr>
                        <w:t>マ</w:t>
                      </w:r>
                      <w:r w:rsidRPr="00651DE7"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C00000"/>
                          <w:sz w:val="48"/>
                          <w:szCs w:val="48"/>
                        </w:rPr>
                        <w:t>ジッククラブ</w:t>
                      </w:r>
                      <w:r w:rsidR="00630E57"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C00000"/>
                          <w:sz w:val="48"/>
                          <w:szCs w:val="48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663E81" w:rsidRPr="00D4640B" w:rsidRDefault="00FD1BD4">
      <w:pPr>
        <w:rPr>
          <w:bdr w:val="single" w:sz="4" w:space="0" w:color="auto"/>
          <w:shd w:val="pct15" w:color="auto" w:fill="FFFFFF"/>
        </w:rPr>
      </w:pPr>
      <w:r>
        <w:rPr>
          <w:rFonts w:hint="eastAsia"/>
          <w:bdr w:val="single" w:sz="4" w:space="0" w:color="auto"/>
          <w:shd w:val="pct15" w:color="auto" w:fill="FFFFFF"/>
        </w:rPr>
        <w:t xml:space="preserve">　</w:t>
      </w:r>
      <w:r w:rsidR="00651DE7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4568190</wp:posOffset>
                </wp:positionH>
                <wp:positionV relativeFrom="paragraph">
                  <wp:posOffset>80010</wp:posOffset>
                </wp:positionV>
                <wp:extent cx="929640" cy="464820"/>
                <wp:effectExtent l="0" t="0" r="0" b="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9640" cy="464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1DE7" w:rsidRPr="00651DE7" w:rsidRDefault="00651DE7">
                            <w:pPr>
                              <w:rPr>
                                <w:rFonts w:ascii="HG創英角ｺﾞｼｯｸUB" w:eastAsia="HG創英角ｺﾞｼｯｸUB" w:hAnsi="HG創英角ｺﾞｼｯｸUB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651DE7">
                              <w:rPr>
                                <w:rFonts w:ascii="HG創英角ｺﾞｼｯｸUB" w:eastAsia="HG創英角ｺﾞｼｯｸUB" w:hAnsi="HG創英角ｺﾞｼｯｸUB" w:hint="eastAsia"/>
                                <w:color w:val="FF0000"/>
                                <w:sz w:val="36"/>
                                <w:szCs w:val="36"/>
                              </w:rPr>
                              <w:t>発表会</w:t>
                            </w:r>
                            <w:r w:rsidR="00630E57">
                              <w:rPr>
                                <w:rFonts w:ascii="HG創英角ｺﾞｼｯｸUB" w:eastAsia="HG創英角ｺﾞｼｯｸUB" w:hAnsi="HG創英角ｺﾞｼｯｸUB" w:hint="eastAsia"/>
                                <w:color w:val="FF0000"/>
                                <w:sz w:val="36"/>
                                <w:szCs w:val="3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4" o:spid="_x0000_s1028" type="#_x0000_t202" style="position:absolute;left:0;text-align:left;margin-left:359.7pt;margin-top:6.3pt;width:73.2pt;height:36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" filled="f" stroked="f" strokeweight=".5pt">
                <v:textbox>
                  <w:txbxContent>
                    <w:p w:rsidR="00651DE7" w:rsidRPr="00651DE7" w:rsidRDefault="00651DE7">
                      <w:pPr>
                        <w:rPr>
                          <w:rFonts w:ascii="HG創英角ｺﾞｼｯｸUB" w:eastAsia="HG創英角ｺﾞｼｯｸUB" w:hAnsi="HG創英角ｺﾞｼｯｸUB"/>
                          <w:color w:val="FF0000"/>
                          <w:sz w:val="36"/>
                          <w:szCs w:val="36"/>
                        </w:rPr>
                      </w:pPr>
                      <w:r w:rsidRPr="00651DE7">
                        <w:rPr>
                          <w:rFonts w:ascii="HG創英角ｺﾞｼｯｸUB" w:eastAsia="HG創英角ｺﾞｼｯｸUB" w:hAnsi="HG創英角ｺﾞｼｯｸUB" w:hint="eastAsia"/>
                          <w:color w:val="FF0000"/>
                          <w:sz w:val="36"/>
                          <w:szCs w:val="36"/>
                        </w:rPr>
                        <w:t>発表会</w:t>
                      </w:r>
                      <w:r w:rsidR="00630E57">
                        <w:rPr>
                          <w:rFonts w:ascii="HG創英角ｺﾞｼｯｸUB" w:eastAsia="HG創英角ｺﾞｼｯｸUB" w:hAnsi="HG創英角ｺﾞｼｯｸUB" w:hint="eastAsia"/>
                          <w:color w:val="FF0000"/>
                          <w:sz w:val="36"/>
                          <w:szCs w:val="36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663E81" w:rsidRDefault="00B70B87">
      <w:r>
        <w:rPr>
          <w:rFonts w:hint="eastAsia"/>
        </w:rPr>
        <w:t xml:space="preserve">　　　　　　　　　　　</w:t>
      </w:r>
    </w:p>
    <w:p w:rsidR="000D6CA5" w:rsidRDefault="00B70B87">
      <w:r>
        <w:rPr>
          <w:rFonts w:hint="eastAsia"/>
        </w:rPr>
        <w:t xml:space="preserve">　　　　　　　　　　　　　　　　　　　　　　　　　　　</w:t>
      </w:r>
    </w:p>
    <w:p w:rsidR="00663E81" w:rsidRDefault="00B70B87">
      <w:r>
        <w:rPr>
          <w:rFonts w:hint="eastAsia"/>
        </w:rPr>
        <w:t xml:space="preserve">　　　　　　　　　　　　　　　　　　　　　　　　　　　　　　　　　　　　　　　　　　　　　　　　　　　　</w:t>
      </w:r>
      <w:r w:rsidR="00CD5D67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567690</wp:posOffset>
                </wp:positionH>
                <wp:positionV relativeFrom="paragraph">
                  <wp:posOffset>163830</wp:posOffset>
                </wp:positionV>
                <wp:extent cx="5257800" cy="1767840"/>
                <wp:effectExtent l="0" t="0" r="0" b="3810"/>
                <wp:wrapNone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176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1398" w:rsidRPr="0063690D" w:rsidRDefault="00661398">
                            <w:pPr>
                              <w:rPr>
                                <w:rFonts w:ascii="HGP創英角ﾎﾟｯﾌﾟ体" w:eastAsia="HGP創英角ﾎﾟｯﾌﾟ体"/>
                                <w:color w:val="0070C0"/>
                                <w:sz w:val="40"/>
                                <w:szCs w:val="40"/>
                              </w:rPr>
                            </w:pPr>
                            <w:r w:rsidRPr="0063690D">
                              <w:rPr>
                                <w:rFonts w:ascii="HGP創英角ﾎﾟｯﾌﾟ体" w:eastAsia="HGP創英角ﾎﾟｯﾌﾟ体" w:hint="eastAsia"/>
                                <w:color w:val="0070C0"/>
                                <w:sz w:val="40"/>
                                <w:szCs w:val="40"/>
                              </w:rPr>
                              <w:t xml:space="preserve">日時　　</w:t>
                            </w:r>
                            <w:r w:rsidR="000D6CA5" w:rsidRPr="0063690D">
                              <w:rPr>
                                <w:rFonts w:ascii="HGP創英角ﾎﾟｯﾌﾟ体" w:eastAsia="HGP創英角ﾎﾟｯﾌﾟ体" w:hint="eastAsia"/>
                                <w:color w:val="0070C0"/>
                                <w:sz w:val="40"/>
                                <w:szCs w:val="40"/>
                              </w:rPr>
                              <w:t>平成</w:t>
                            </w:r>
                            <w:r w:rsidR="0008257A" w:rsidRPr="0063690D">
                              <w:rPr>
                                <w:rFonts w:ascii="HGP創英角ﾎﾟｯﾌﾟ体" w:eastAsia="HGP創英角ﾎﾟｯﾌﾟ体" w:hint="eastAsia"/>
                                <w:color w:val="0070C0"/>
                                <w:sz w:val="40"/>
                                <w:szCs w:val="40"/>
                              </w:rPr>
                              <w:t>29</w:t>
                            </w:r>
                            <w:r w:rsidR="000D6CA5" w:rsidRPr="0063690D">
                              <w:rPr>
                                <w:rFonts w:ascii="HGP創英角ﾎﾟｯﾌﾟ体" w:eastAsia="HGP創英角ﾎﾟｯﾌﾟ体" w:hint="eastAsia"/>
                                <w:color w:val="0070C0"/>
                                <w:sz w:val="40"/>
                                <w:szCs w:val="40"/>
                              </w:rPr>
                              <w:t>年</w:t>
                            </w:r>
                            <w:r w:rsidR="0008257A" w:rsidRPr="0063690D">
                              <w:rPr>
                                <w:rFonts w:ascii="HGP創英角ﾎﾟｯﾌﾟ体" w:eastAsia="HGP創英角ﾎﾟｯﾌﾟ体" w:hint="eastAsia"/>
                                <w:color w:val="0070C0"/>
                                <w:sz w:val="40"/>
                                <w:szCs w:val="40"/>
                              </w:rPr>
                              <w:t>4</w:t>
                            </w:r>
                            <w:r w:rsidR="008E2309" w:rsidRPr="0063690D">
                              <w:rPr>
                                <w:rFonts w:ascii="HGP創英角ﾎﾟｯﾌﾟ体" w:eastAsia="HGP創英角ﾎﾟｯﾌﾟ体" w:hint="eastAsia"/>
                                <w:color w:val="0070C0"/>
                                <w:sz w:val="40"/>
                                <w:szCs w:val="40"/>
                              </w:rPr>
                              <w:t>月</w:t>
                            </w:r>
                            <w:r w:rsidR="0008257A" w:rsidRPr="0063690D">
                              <w:rPr>
                                <w:rFonts w:ascii="HGP創英角ﾎﾟｯﾌﾟ体" w:eastAsia="HGP創英角ﾎﾟｯﾌﾟ体" w:hint="eastAsia"/>
                                <w:color w:val="0070C0"/>
                                <w:sz w:val="40"/>
                                <w:szCs w:val="40"/>
                              </w:rPr>
                              <w:t>9日（日</w:t>
                            </w:r>
                            <w:r w:rsidRPr="0063690D">
                              <w:rPr>
                                <w:rFonts w:ascii="HGP創英角ﾎﾟｯﾌﾟ体" w:eastAsia="HGP創英角ﾎﾟｯﾌﾟ体" w:hint="eastAsia"/>
                                <w:color w:val="0070C0"/>
                                <w:sz w:val="40"/>
                                <w:szCs w:val="40"/>
                              </w:rPr>
                              <w:t xml:space="preserve">）　</w:t>
                            </w:r>
                            <w:r w:rsidR="00630E57" w:rsidRPr="0063690D">
                              <w:rPr>
                                <w:rFonts w:ascii="HGP創英角ﾎﾟｯﾌﾟ体" w:eastAsia="HGP創英角ﾎﾟｯﾌﾟ体" w:hint="eastAsia"/>
                                <w:color w:val="0070C0"/>
                                <w:sz w:val="40"/>
                                <w:szCs w:val="40"/>
                              </w:rPr>
                              <w:t xml:space="preserve">　　　　　　　　</w:t>
                            </w:r>
                          </w:p>
                          <w:p w:rsidR="00663E81" w:rsidRPr="0063690D" w:rsidRDefault="00661398" w:rsidP="000D6CA5">
                            <w:pPr>
                              <w:ind w:firstLineChars="300" w:firstLine="1200"/>
                              <w:rPr>
                                <w:rFonts w:ascii="HGP創英角ﾎﾟｯﾌﾟ体" w:eastAsia="HGP創英角ﾎﾟｯﾌﾟ体"/>
                                <w:color w:val="0070C0"/>
                                <w:sz w:val="40"/>
                                <w:szCs w:val="40"/>
                              </w:rPr>
                            </w:pPr>
                            <w:r w:rsidRPr="0063690D">
                              <w:rPr>
                                <w:rFonts w:ascii="HGP創英角ﾎﾟｯﾌﾟ体" w:eastAsia="HGP創英角ﾎﾟｯﾌﾟ体" w:hint="eastAsia"/>
                                <w:color w:val="0070C0"/>
                                <w:sz w:val="40"/>
                                <w:szCs w:val="40"/>
                              </w:rPr>
                              <w:t>開場</w:t>
                            </w:r>
                            <w:r w:rsidR="000D6CA5" w:rsidRPr="0063690D">
                              <w:rPr>
                                <w:rFonts w:ascii="HGP創英角ﾎﾟｯﾌﾟ体" w:eastAsia="HGP創英角ﾎﾟｯﾌﾟ体" w:hint="eastAsia"/>
                                <w:color w:val="0070C0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63690D">
                              <w:rPr>
                                <w:rFonts w:ascii="HGP創英角ﾎﾟｯﾌﾟ体" w:eastAsia="HGP創英角ﾎﾟｯﾌﾟ体" w:hint="eastAsia"/>
                                <w:color w:val="0070C0"/>
                                <w:sz w:val="40"/>
                                <w:szCs w:val="40"/>
                              </w:rPr>
                              <w:t>午後１時　開演</w:t>
                            </w:r>
                            <w:r w:rsidR="000D6CA5" w:rsidRPr="0063690D">
                              <w:rPr>
                                <w:rFonts w:ascii="HGP創英角ﾎﾟｯﾌﾟ体" w:eastAsia="HGP創英角ﾎﾟｯﾌﾟ体" w:hint="eastAsia"/>
                                <w:color w:val="0070C0"/>
                                <w:sz w:val="40"/>
                                <w:szCs w:val="40"/>
                              </w:rPr>
                              <w:t xml:space="preserve">　午後</w:t>
                            </w:r>
                            <w:r w:rsidRPr="0063690D">
                              <w:rPr>
                                <w:rFonts w:ascii="HGP創英角ﾎﾟｯﾌﾟ体" w:eastAsia="HGP創英角ﾎﾟｯﾌﾟ体" w:hint="eastAsia"/>
                                <w:color w:val="0070C0"/>
                                <w:sz w:val="40"/>
                                <w:szCs w:val="40"/>
                              </w:rPr>
                              <w:t>1時30分</w:t>
                            </w:r>
                            <w:r w:rsidR="00630E57" w:rsidRPr="0063690D">
                              <w:rPr>
                                <w:rFonts w:ascii="HGP創英角ﾎﾟｯﾌﾟ体" w:eastAsia="HGP創英角ﾎﾟｯﾌﾟ体" w:hint="eastAsia"/>
                                <w:color w:val="0070C0"/>
                                <w:sz w:val="40"/>
                                <w:szCs w:val="40"/>
                              </w:rPr>
                              <w:t xml:space="preserve">　　</w:t>
                            </w:r>
                          </w:p>
                          <w:p w:rsidR="00663E81" w:rsidRPr="0063690D" w:rsidRDefault="00663E81">
                            <w:pPr>
                              <w:rPr>
                                <w:rFonts w:ascii="HG創英角ﾎﾟｯﾌﾟ体" w:eastAsia="HG創英角ﾎﾟｯﾌﾟ体" w:hAnsi="HG創英角ﾎﾟｯﾌﾟ体"/>
                                <w:color w:val="0070C0"/>
                                <w:sz w:val="40"/>
                                <w:szCs w:val="40"/>
                              </w:rPr>
                            </w:pPr>
                            <w:r w:rsidRPr="0063690D">
                              <w:rPr>
                                <w:rFonts w:ascii="HGP創英角ﾎﾟｯﾌﾟ体" w:eastAsia="HGP創英角ﾎﾟｯﾌﾟ体" w:hint="eastAsia"/>
                                <w:color w:val="0070C0"/>
                                <w:sz w:val="40"/>
                                <w:szCs w:val="40"/>
                              </w:rPr>
                              <w:t xml:space="preserve">場所　　</w:t>
                            </w:r>
                            <w:r w:rsidR="00836CAD" w:rsidRPr="0063690D">
                              <w:rPr>
                                <w:rFonts w:ascii="HGP創英角ﾎﾟｯﾌﾟ体" w:eastAsia="HGP創英角ﾎﾟｯﾌﾟ体" w:hint="eastAsia"/>
                                <w:color w:val="0070C0"/>
                                <w:sz w:val="40"/>
                                <w:szCs w:val="40"/>
                              </w:rPr>
                              <w:t>日野市</w:t>
                            </w:r>
                            <w:r w:rsidR="00DD3CCF" w:rsidRPr="0063690D">
                              <w:rPr>
                                <w:rFonts w:ascii="HG創英角ﾎﾟｯﾌﾟ体" w:eastAsia="HG創英角ﾎﾟｯﾌﾟ体" w:hAnsi="HG創英角ﾎﾟｯﾌﾟ体" w:hint="eastAsia"/>
                                <w:color w:val="0070C0"/>
                                <w:sz w:val="40"/>
                                <w:szCs w:val="40"/>
                              </w:rPr>
                              <w:t>多摩平の森ふれあい館</w:t>
                            </w:r>
                            <w:r w:rsidR="006250A3" w:rsidRPr="0063690D">
                              <w:rPr>
                                <w:rFonts w:ascii="HG創英角ﾎﾟｯﾌﾟ体" w:eastAsia="HG創英角ﾎﾟｯﾌﾟ体" w:hAnsi="HG創英角ﾎﾟｯﾌﾟ体" w:hint="eastAsia"/>
                                <w:color w:val="0070C0"/>
                                <w:sz w:val="40"/>
                                <w:szCs w:val="40"/>
                              </w:rPr>
                              <w:t xml:space="preserve">　3Ｆ</w:t>
                            </w:r>
                            <w:r w:rsidR="00630E57" w:rsidRPr="0063690D">
                              <w:rPr>
                                <w:rFonts w:ascii="HG創英角ﾎﾟｯﾌﾟ体" w:eastAsia="HG創英角ﾎﾟｯﾌﾟ体" w:hAnsi="HG創英角ﾎﾟｯﾌﾟ体" w:hint="eastAsia"/>
                                <w:color w:val="0070C0"/>
                                <w:sz w:val="40"/>
                                <w:szCs w:val="40"/>
                              </w:rPr>
                              <w:t xml:space="preserve">　　　</w:t>
                            </w:r>
                          </w:p>
                          <w:p w:rsidR="00624BB0" w:rsidRPr="00393DC6" w:rsidRDefault="00624BB0">
                            <w:pPr>
                              <w:rPr>
                                <w:rFonts w:ascii="HGP創英角ﾎﾟｯﾌﾟ体" w:eastAsia="HGP創英角ﾎﾟｯﾌﾟ体"/>
                                <w:color w:val="00B050"/>
                                <w:sz w:val="40"/>
                                <w:szCs w:val="40"/>
                              </w:rPr>
                            </w:pPr>
                            <w:r w:rsidRPr="0063690D">
                              <w:rPr>
                                <w:rFonts w:ascii="HGP創英角ﾎﾟｯﾌﾟ体" w:eastAsia="HGP創英角ﾎﾟｯﾌﾟ体" w:hint="eastAsia"/>
                                <w:color w:val="0070C0"/>
                                <w:sz w:val="40"/>
                                <w:szCs w:val="40"/>
                              </w:rPr>
                              <w:t xml:space="preserve">　　　　　電話　</w:t>
                            </w:r>
                            <w:r w:rsidR="008E2309" w:rsidRPr="0063690D">
                              <w:rPr>
                                <w:rFonts w:ascii="HGP創英角ﾎﾟｯﾌﾟ体" w:eastAsia="HGP創英角ﾎﾟｯﾌﾟ体" w:hint="eastAsia"/>
                                <w:color w:val="0070C0"/>
                                <w:sz w:val="40"/>
                                <w:szCs w:val="40"/>
                              </w:rPr>
                              <w:t>042-585-2000</w:t>
                            </w:r>
                            <w:r w:rsidRPr="0063690D">
                              <w:rPr>
                                <w:rFonts w:ascii="HGP創英角ﾎﾟｯﾌﾟ体" w:eastAsia="HGP創英角ﾎﾟｯﾌﾟ体" w:hint="eastAsia"/>
                                <w:color w:val="0070C0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="00630E57" w:rsidRPr="0063690D">
                              <w:rPr>
                                <w:rFonts w:ascii="HGP創英角ﾎﾟｯﾌﾟ体" w:eastAsia="HGP創英角ﾎﾟｯﾌﾟ体" w:hint="eastAsia"/>
                                <w:color w:val="0070C0"/>
                                <w:sz w:val="40"/>
                                <w:szCs w:val="40"/>
                              </w:rPr>
                              <w:t xml:space="preserve">　　　　　　　</w:t>
                            </w:r>
                            <w:r w:rsidR="00630E57">
                              <w:rPr>
                                <w:rFonts w:ascii="HGP創英角ﾎﾟｯﾌﾟ体" w:eastAsia="HGP創英角ﾎﾟｯﾌﾟ体" w:hint="eastAsia"/>
                                <w:color w:val="00B050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393DC6">
                              <w:rPr>
                                <w:rFonts w:ascii="HGP創英角ﾎﾟｯﾌﾟ体" w:eastAsia="HGP創英角ﾎﾟｯﾌﾟ体" w:hint="eastAsia"/>
                                <w:color w:val="00B050"/>
                                <w:sz w:val="40"/>
                                <w:szCs w:val="40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9" type="#_x0000_t202" style="position:absolute;left:0;text-align:left;margin-left:44.7pt;margin-top:12.9pt;width:414pt;height:139.2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" filled="f" stroked="f">
                <v:textbox inset="5.85pt,.7pt,5.85pt,.7pt">
                  <w:txbxContent>
                    <w:p w:rsidR="00661398" w:rsidRPr="0063690D" w:rsidRDefault="00661398">
                      <w:pPr>
                        <w:rPr>
                          <w:rFonts w:ascii="HGP創英角ﾎﾟｯﾌﾟ体" w:eastAsia="HGP創英角ﾎﾟｯﾌﾟ体"/>
                          <w:color w:val="0070C0"/>
                          <w:sz w:val="40"/>
                          <w:szCs w:val="40"/>
                        </w:rPr>
                      </w:pPr>
                      <w:r w:rsidRPr="0063690D">
                        <w:rPr>
                          <w:rFonts w:ascii="HGP創英角ﾎﾟｯﾌﾟ体" w:eastAsia="HGP創英角ﾎﾟｯﾌﾟ体" w:hint="eastAsia"/>
                          <w:color w:val="0070C0"/>
                          <w:sz w:val="40"/>
                          <w:szCs w:val="40"/>
                        </w:rPr>
                        <w:t xml:space="preserve">日時　　</w:t>
                      </w:r>
                      <w:r w:rsidR="000D6CA5" w:rsidRPr="0063690D">
                        <w:rPr>
                          <w:rFonts w:ascii="HGP創英角ﾎﾟｯﾌﾟ体" w:eastAsia="HGP創英角ﾎﾟｯﾌﾟ体" w:hint="eastAsia"/>
                          <w:color w:val="0070C0"/>
                          <w:sz w:val="40"/>
                          <w:szCs w:val="40"/>
                        </w:rPr>
                        <w:t>平成</w:t>
                      </w:r>
                      <w:r w:rsidR="0008257A" w:rsidRPr="0063690D">
                        <w:rPr>
                          <w:rFonts w:ascii="HGP創英角ﾎﾟｯﾌﾟ体" w:eastAsia="HGP創英角ﾎﾟｯﾌﾟ体" w:hint="eastAsia"/>
                          <w:color w:val="0070C0"/>
                          <w:sz w:val="40"/>
                          <w:szCs w:val="40"/>
                        </w:rPr>
                        <w:t>29</w:t>
                      </w:r>
                      <w:r w:rsidR="000D6CA5" w:rsidRPr="0063690D">
                        <w:rPr>
                          <w:rFonts w:ascii="HGP創英角ﾎﾟｯﾌﾟ体" w:eastAsia="HGP創英角ﾎﾟｯﾌﾟ体" w:hint="eastAsia"/>
                          <w:color w:val="0070C0"/>
                          <w:sz w:val="40"/>
                          <w:szCs w:val="40"/>
                        </w:rPr>
                        <w:t>年</w:t>
                      </w:r>
                      <w:r w:rsidR="0008257A" w:rsidRPr="0063690D">
                        <w:rPr>
                          <w:rFonts w:ascii="HGP創英角ﾎﾟｯﾌﾟ体" w:eastAsia="HGP創英角ﾎﾟｯﾌﾟ体" w:hint="eastAsia"/>
                          <w:color w:val="0070C0"/>
                          <w:sz w:val="40"/>
                          <w:szCs w:val="40"/>
                        </w:rPr>
                        <w:t>4</w:t>
                      </w:r>
                      <w:r w:rsidR="008E2309" w:rsidRPr="0063690D">
                        <w:rPr>
                          <w:rFonts w:ascii="HGP創英角ﾎﾟｯﾌﾟ体" w:eastAsia="HGP創英角ﾎﾟｯﾌﾟ体" w:hint="eastAsia"/>
                          <w:color w:val="0070C0"/>
                          <w:sz w:val="40"/>
                          <w:szCs w:val="40"/>
                        </w:rPr>
                        <w:t>月</w:t>
                      </w:r>
                      <w:r w:rsidR="0008257A" w:rsidRPr="0063690D">
                        <w:rPr>
                          <w:rFonts w:ascii="HGP創英角ﾎﾟｯﾌﾟ体" w:eastAsia="HGP創英角ﾎﾟｯﾌﾟ体" w:hint="eastAsia"/>
                          <w:color w:val="0070C0"/>
                          <w:sz w:val="40"/>
                          <w:szCs w:val="40"/>
                        </w:rPr>
                        <w:t>9日（日</w:t>
                      </w:r>
                      <w:r w:rsidRPr="0063690D">
                        <w:rPr>
                          <w:rFonts w:ascii="HGP創英角ﾎﾟｯﾌﾟ体" w:eastAsia="HGP創英角ﾎﾟｯﾌﾟ体" w:hint="eastAsia"/>
                          <w:color w:val="0070C0"/>
                          <w:sz w:val="40"/>
                          <w:szCs w:val="40"/>
                        </w:rPr>
                        <w:t xml:space="preserve">）　</w:t>
                      </w:r>
                      <w:r w:rsidR="00630E57" w:rsidRPr="0063690D">
                        <w:rPr>
                          <w:rFonts w:ascii="HGP創英角ﾎﾟｯﾌﾟ体" w:eastAsia="HGP創英角ﾎﾟｯﾌﾟ体" w:hint="eastAsia"/>
                          <w:color w:val="0070C0"/>
                          <w:sz w:val="40"/>
                          <w:szCs w:val="40"/>
                        </w:rPr>
                        <w:t xml:space="preserve">　　　　　　　　</w:t>
                      </w:r>
                    </w:p>
                    <w:p w:rsidR="00663E81" w:rsidRPr="0063690D" w:rsidRDefault="00661398" w:rsidP="000D6CA5">
                      <w:pPr>
                        <w:ind w:firstLineChars="300" w:firstLine="1200"/>
                        <w:rPr>
                          <w:rFonts w:ascii="HGP創英角ﾎﾟｯﾌﾟ体" w:eastAsia="HGP創英角ﾎﾟｯﾌﾟ体"/>
                          <w:color w:val="0070C0"/>
                          <w:sz w:val="40"/>
                          <w:szCs w:val="40"/>
                        </w:rPr>
                      </w:pPr>
                      <w:r w:rsidRPr="0063690D">
                        <w:rPr>
                          <w:rFonts w:ascii="HGP創英角ﾎﾟｯﾌﾟ体" w:eastAsia="HGP創英角ﾎﾟｯﾌﾟ体" w:hint="eastAsia"/>
                          <w:color w:val="0070C0"/>
                          <w:sz w:val="40"/>
                          <w:szCs w:val="40"/>
                        </w:rPr>
                        <w:t>開場</w:t>
                      </w:r>
                      <w:r w:rsidR="000D6CA5" w:rsidRPr="0063690D">
                        <w:rPr>
                          <w:rFonts w:ascii="HGP創英角ﾎﾟｯﾌﾟ体" w:eastAsia="HGP創英角ﾎﾟｯﾌﾟ体" w:hint="eastAsia"/>
                          <w:color w:val="0070C0"/>
                          <w:sz w:val="40"/>
                          <w:szCs w:val="40"/>
                        </w:rPr>
                        <w:t xml:space="preserve">　</w:t>
                      </w:r>
                      <w:r w:rsidRPr="0063690D">
                        <w:rPr>
                          <w:rFonts w:ascii="HGP創英角ﾎﾟｯﾌﾟ体" w:eastAsia="HGP創英角ﾎﾟｯﾌﾟ体" w:hint="eastAsia"/>
                          <w:color w:val="0070C0"/>
                          <w:sz w:val="40"/>
                          <w:szCs w:val="40"/>
                        </w:rPr>
                        <w:t>午後１時　開演</w:t>
                      </w:r>
                      <w:r w:rsidR="000D6CA5" w:rsidRPr="0063690D">
                        <w:rPr>
                          <w:rFonts w:ascii="HGP創英角ﾎﾟｯﾌﾟ体" w:eastAsia="HGP創英角ﾎﾟｯﾌﾟ体" w:hint="eastAsia"/>
                          <w:color w:val="0070C0"/>
                          <w:sz w:val="40"/>
                          <w:szCs w:val="40"/>
                        </w:rPr>
                        <w:t xml:space="preserve">　午後</w:t>
                      </w:r>
                      <w:r w:rsidRPr="0063690D">
                        <w:rPr>
                          <w:rFonts w:ascii="HGP創英角ﾎﾟｯﾌﾟ体" w:eastAsia="HGP創英角ﾎﾟｯﾌﾟ体" w:hint="eastAsia"/>
                          <w:color w:val="0070C0"/>
                          <w:sz w:val="40"/>
                          <w:szCs w:val="40"/>
                        </w:rPr>
                        <w:t>1時30分</w:t>
                      </w:r>
                      <w:r w:rsidR="00630E57" w:rsidRPr="0063690D">
                        <w:rPr>
                          <w:rFonts w:ascii="HGP創英角ﾎﾟｯﾌﾟ体" w:eastAsia="HGP創英角ﾎﾟｯﾌﾟ体" w:hint="eastAsia"/>
                          <w:color w:val="0070C0"/>
                          <w:sz w:val="40"/>
                          <w:szCs w:val="40"/>
                        </w:rPr>
                        <w:t xml:space="preserve">　　</w:t>
                      </w:r>
                    </w:p>
                    <w:p w:rsidR="00663E81" w:rsidRPr="0063690D" w:rsidRDefault="00663E81">
                      <w:pPr>
                        <w:rPr>
                          <w:rFonts w:ascii="HG創英角ﾎﾟｯﾌﾟ体" w:eastAsia="HG創英角ﾎﾟｯﾌﾟ体" w:hAnsi="HG創英角ﾎﾟｯﾌﾟ体"/>
                          <w:color w:val="0070C0"/>
                          <w:sz w:val="40"/>
                          <w:szCs w:val="40"/>
                        </w:rPr>
                      </w:pPr>
                      <w:r w:rsidRPr="0063690D">
                        <w:rPr>
                          <w:rFonts w:ascii="HGP創英角ﾎﾟｯﾌﾟ体" w:eastAsia="HGP創英角ﾎﾟｯﾌﾟ体" w:hint="eastAsia"/>
                          <w:color w:val="0070C0"/>
                          <w:sz w:val="40"/>
                          <w:szCs w:val="40"/>
                        </w:rPr>
                        <w:t xml:space="preserve">場所　　</w:t>
                      </w:r>
                      <w:r w:rsidR="00836CAD" w:rsidRPr="0063690D">
                        <w:rPr>
                          <w:rFonts w:ascii="HGP創英角ﾎﾟｯﾌﾟ体" w:eastAsia="HGP創英角ﾎﾟｯﾌﾟ体" w:hint="eastAsia"/>
                          <w:color w:val="0070C0"/>
                          <w:sz w:val="40"/>
                          <w:szCs w:val="40"/>
                        </w:rPr>
                        <w:t>日野市</w:t>
                      </w:r>
                      <w:r w:rsidR="00DD3CCF" w:rsidRPr="0063690D">
                        <w:rPr>
                          <w:rFonts w:ascii="HG創英角ﾎﾟｯﾌﾟ体" w:eastAsia="HG創英角ﾎﾟｯﾌﾟ体" w:hAnsi="HG創英角ﾎﾟｯﾌﾟ体" w:hint="eastAsia"/>
                          <w:color w:val="0070C0"/>
                          <w:sz w:val="40"/>
                          <w:szCs w:val="40"/>
                        </w:rPr>
                        <w:t>多摩平の森ふれあい館</w:t>
                      </w:r>
                      <w:r w:rsidR="006250A3" w:rsidRPr="0063690D">
                        <w:rPr>
                          <w:rFonts w:ascii="HG創英角ﾎﾟｯﾌﾟ体" w:eastAsia="HG創英角ﾎﾟｯﾌﾟ体" w:hAnsi="HG創英角ﾎﾟｯﾌﾟ体" w:hint="eastAsia"/>
                          <w:color w:val="0070C0"/>
                          <w:sz w:val="40"/>
                          <w:szCs w:val="40"/>
                        </w:rPr>
                        <w:t xml:space="preserve">　3Ｆ</w:t>
                      </w:r>
                      <w:r w:rsidR="00630E57" w:rsidRPr="0063690D">
                        <w:rPr>
                          <w:rFonts w:ascii="HG創英角ﾎﾟｯﾌﾟ体" w:eastAsia="HG創英角ﾎﾟｯﾌﾟ体" w:hAnsi="HG創英角ﾎﾟｯﾌﾟ体" w:hint="eastAsia"/>
                          <w:color w:val="0070C0"/>
                          <w:sz w:val="40"/>
                          <w:szCs w:val="40"/>
                        </w:rPr>
                        <w:t xml:space="preserve">　　　</w:t>
                      </w:r>
                    </w:p>
                    <w:p w:rsidR="00624BB0" w:rsidRPr="00393DC6" w:rsidRDefault="00624BB0">
                      <w:pPr>
                        <w:rPr>
                          <w:rFonts w:ascii="HGP創英角ﾎﾟｯﾌﾟ体" w:eastAsia="HGP創英角ﾎﾟｯﾌﾟ体"/>
                          <w:color w:val="00B050"/>
                          <w:sz w:val="40"/>
                          <w:szCs w:val="40"/>
                        </w:rPr>
                      </w:pPr>
                      <w:r w:rsidRPr="0063690D">
                        <w:rPr>
                          <w:rFonts w:ascii="HGP創英角ﾎﾟｯﾌﾟ体" w:eastAsia="HGP創英角ﾎﾟｯﾌﾟ体" w:hint="eastAsia"/>
                          <w:color w:val="0070C0"/>
                          <w:sz w:val="40"/>
                          <w:szCs w:val="40"/>
                        </w:rPr>
                        <w:t xml:space="preserve">　　　　　電話　</w:t>
                      </w:r>
                      <w:r w:rsidR="008E2309" w:rsidRPr="0063690D">
                        <w:rPr>
                          <w:rFonts w:ascii="HGP創英角ﾎﾟｯﾌﾟ体" w:eastAsia="HGP創英角ﾎﾟｯﾌﾟ体" w:hint="eastAsia"/>
                          <w:color w:val="0070C0"/>
                          <w:sz w:val="40"/>
                          <w:szCs w:val="40"/>
                        </w:rPr>
                        <w:t>042-585-2000</w:t>
                      </w:r>
                      <w:r w:rsidRPr="0063690D">
                        <w:rPr>
                          <w:rFonts w:ascii="HGP創英角ﾎﾟｯﾌﾟ体" w:eastAsia="HGP創英角ﾎﾟｯﾌﾟ体" w:hint="eastAsia"/>
                          <w:color w:val="0070C0"/>
                          <w:sz w:val="40"/>
                          <w:szCs w:val="40"/>
                        </w:rPr>
                        <w:t xml:space="preserve">　</w:t>
                      </w:r>
                      <w:r w:rsidR="00630E57" w:rsidRPr="0063690D">
                        <w:rPr>
                          <w:rFonts w:ascii="HGP創英角ﾎﾟｯﾌﾟ体" w:eastAsia="HGP創英角ﾎﾟｯﾌﾟ体" w:hint="eastAsia"/>
                          <w:color w:val="0070C0"/>
                          <w:sz w:val="40"/>
                          <w:szCs w:val="40"/>
                        </w:rPr>
                        <w:t xml:space="preserve">　　　　　</w:t>
                      </w:r>
                      <w:bookmarkStart w:id="1" w:name="_GoBack"/>
                      <w:bookmarkEnd w:id="1"/>
                      <w:r w:rsidR="00630E57" w:rsidRPr="0063690D">
                        <w:rPr>
                          <w:rFonts w:ascii="HGP創英角ﾎﾟｯﾌﾟ体" w:eastAsia="HGP創英角ﾎﾟｯﾌﾟ体" w:hint="eastAsia"/>
                          <w:color w:val="0070C0"/>
                          <w:sz w:val="40"/>
                          <w:szCs w:val="40"/>
                        </w:rPr>
                        <w:t xml:space="preserve">　　</w:t>
                      </w:r>
                      <w:r w:rsidR="00630E57">
                        <w:rPr>
                          <w:rFonts w:ascii="HGP創英角ﾎﾟｯﾌﾟ体" w:eastAsia="HGP創英角ﾎﾟｯﾌﾟ体" w:hint="eastAsia"/>
                          <w:color w:val="00B050"/>
                          <w:sz w:val="40"/>
                          <w:szCs w:val="40"/>
                        </w:rPr>
                        <w:t xml:space="preserve">　</w:t>
                      </w:r>
                      <w:r w:rsidRPr="00393DC6">
                        <w:rPr>
                          <w:rFonts w:ascii="HGP創英角ﾎﾟｯﾌﾟ体" w:eastAsia="HGP創英角ﾎﾟｯﾌﾟ体" w:hint="eastAsia"/>
                          <w:color w:val="00B050"/>
                          <w:sz w:val="40"/>
                          <w:szCs w:val="40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663E81" w:rsidRDefault="00B70B87">
      <w:r>
        <w:rPr>
          <w:rFonts w:hint="eastAsia"/>
        </w:rPr>
        <w:t xml:space="preserve">　　　　　　　　　　　　　　　　　　　　　　　　　　　　　　　　　　　　　　　　　　　　　　　　　　　　</w:t>
      </w:r>
    </w:p>
    <w:p w:rsidR="00663E81" w:rsidRDefault="00B70B87">
      <w:r>
        <w:rPr>
          <w:rFonts w:hint="eastAsia"/>
        </w:rPr>
        <w:t xml:space="preserve">　　　　　　　　　　　　　　　　　　　　　　　　　　　　　　　　　　　　　　　　　　　　　　　　　　　　</w:t>
      </w:r>
    </w:p>
    <w:p w:rsidR="00663E81" w:rsidRDefault="00B70B87">
      <w:r>
        <w:rPr>
          <w:rFonts w:hint="eastAsia"/>
        </w:rPr>
        <w:t xml:space="preserve">　　　　　　　　　　　　　　　　　　　　　　　　　　　　　　　　　　　　　　　　　　　　　　　　　　　　</w:t>
      </w:r>
    </w:p>
    <w:p w:rsidR="00663E81" w:rsidRDefault="00B70B87">
      <w:r>
        <w:rPr>
          <w:rFonts w:hint="eastAsia"/>
        </w:rPr>
        <w:t xml:space="preserve">　　　　　　　　　　　　　　　　　　　　　　　　　　　　　　　　　　　　　　　　　　　　　　　　　　　　</w:t>
      </w:r>
    </w:p>
    <w:p w:rsidR="00663E81" w:rsidRDefault="00B70B87">
      <w:r>
        <w:rPr>
          <w:rFonts w:hint="eastAsia"/>
        </w:rPr>
        <w:t xml:space="preserve">　　　　　　　　　　　　　　　　　　　　　　　　　　　　　　　　　　　　　　　　　　　　　　　　　　　　</w:t>
      </w:r>
    </w:p>
    <w:p w:rsidR="00663E81" w:rsidRDefault="00B70B87">
      <w:r>
        <w:rPr>
          <w:rFonts w:hint="eastAsia"/>
        </w:rPr>
        <w:t xml:space="preserve">　　　　　　　　　　　　　　　　　　　　　　　　　　　　　　　　　　　　　　　　　　　　　　　　　　　　</w:t>
      </w:r>
    </w:p>
    <w:p w:rsidR="00663E81" w:rsidRDefault="001C7FAF">
      <w:r>
        <w:rPr>
          <w:rFonts w:hint="eastAsia"/>
        </w:rPr>
        <w:t xml:space="preserve">　　　　　　　　　　　</w:t>
      </w:r>
    </w:p>
    <w:p w:rsidR="001C7FAF" w:rsidRDefault="003A6C68">
      <w:r>
        <w:rPr>
          <w:noProof/>
        </w:rPr>
        <w:drawing>
          <wp:anchor distT="0" distB="0" distL="114300" distR="114300" simplePos="0" relativeHeight="251681792" behindDoc="0" locked="0" layoutInCell="1" allowOverlap="1" wp14:anchorId="5FA6D475" wp14:editId="1E316DB0">
            <wp:simplePos x="0" y="0"/>
            <wp:positionH relativeFrom="column">
              <wp:posOffset>3143250</wp:posOffset>
            </wp:positionH>
            <wp:positionV relativeFrom="paragraph">
              <wp:posOffset>153271</wp:posOffset>
            </wp:positionV>
            <wp:extent cx="2697480" cy="3294779"/>
            <wp:effectExtent l="0" t="0" r="7620" b="1270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にわとり (2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7480" cy="32947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7FAF">
        <w:rPr>
          <w:rFonts w:hint="eastAsia"/>
        </w:rPr>
        <w:t xml:space="preserve">　　　　　　　　　　　　　　　　　　　　　　　　　　　　　　　　　　　　　　　　　　　　　　　</w:t>
      </w:r>
    </w:p>
    <w:p w:rsidR="00663E81" w:rsidRDefault="0063690D" w:rsidP="001C7FAF">
      <w:pPr>
        <w:tabs>
          <w:tab w:val="center" w:pos="4819"/>
        </w:tabs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23033D" wp14:editId="5A3FE0FB">
                <wp:simplePos x="0" y="0"/>
                <wp:positionH relativeFrom="column">
                  <wp:posOffset>11430</wp:posOffset>
                </wp:positionH>
                <wp:positionV relativeFrom="paragraph">
                  <wp:posOffset>118110</wp:posOffset>
                </wp:positionV>
                <wp:extent cx="2476500" cy="868680"/>
                <wp:effectExtent l="0" t="0" r="0" b="7620"/>
                <wp:wrapNone/>
                <wp:docPr id="9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86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2E9A" w:rsidRPr="00C075AB" w:rsidRDefault="00672E9A" w:rsidP="00672E9A">
                            <w:pPr>
                              <w:ind w:firstLineChars="500" w:firstLine="1200"/>
                              <w:rPr>
                                <w:rFonts w:ascii="HG創英角ﾎﾟｯﾌﾟ体" w:eastAsia="HG創英角ﾎﾟｯﾌﾟ体" w:hAnsi="HG創英角ﾎﾟｯﾌﾟ体"/>
                                <w:color w:val="00B0F0"/>
                                <w:sz w:val="24"/>
                              </w:rPr>
                            </w:pPr>
                            <w:r w:rsidRPr="00C075AB">
                              <w:rPr>
                                <w:rFonts w:ascii="HG創英角ﾎﾟｯﾌﾟ体" w:eastAsia="HG創英角ﾎﾟｯﾌﾟ体" w:hAnsi="HG創英角ﾎﾟｯﾌﾟ体" w:hint="eastAsia"/>
                                <w:color w:val="00B0F0"/>
                                <w:sz w:val="24"/>
                              </w:rPr>
                              <w:t>入場無料</w:t>
                            </w:r>
                            <w:r w:rsidR="00B70B87">
                              <w:rPr>
                                <w:rFonts w:ascii="HG創英角ﾎﾟｯﾌﾟ体" w:eastAsia="HG創英角ﾎﾟｯﾌﾟ体" w:hAnsi="HG創英角ﾎﾟｯﾌﾟ体" w:hint="eastAsia"/>
                                <w:color w:val="00B0F0"/>
                                <w:sz w:val="24"/>
                              </w:rPr>
                              <w:t xml:space="preserve">　　　　　　　　</w:t>
                            </w:r>
                          </w:p>
                          <w:p w:rsidR="00300A21" w:rsidRPr="00C075AB" w:rsidRDefault="00300A21">
                            <w:pPr>
                              <w:rPr>
                                <w:rFonts w:ascii="HG創英角ﾎﾟｯﾌﾟ体" w:eastAsia="HG創英角ﾎﾟｯﾌﾟ体" w:hAnsi="HG創英角ﾎﾟｯﾌﾟ体"/>
                                <w:color w:val="00B0F0"/>
                                <w:sz w:val="24"/>
                              </w:rPr>
                            </w:pPr>
                            <w:r w:rsidRPr="00C075AB">
                              <w:rPr>
                                <w:rFonts w:ascii="HG創英角ﾎﾟｯﾌﾟ体" w:eastAsia="HG創英角ﾎﾟｯﾌﾟ体" w:hAnsi="HG創英角ﾎﾟｯﾌﾟ体" w:hint="eastAsia"/>
                                <w:color w:val="00B0F0"/>
                                <w:sz w:val="24"/>
                              </w:rPr>
                              <w:t>皆様お誘いの上</w:t>
                            </w:r>
                            <w:r w:rsidR="00CC0C11" w:rsidRPr="00C075AB">
                              <w:rPr>
                                <w:rFonts w:ascii="HG創英角ﾎﾟｯﾌﾟ体" w:eastAsia="HG創英角ﾎﾟｯﾌﾟ体" w:hAnsi="HG創英角ﾎﾟｯﾌﾟ体" w:hint="eastAsia"/>
                                <w:color w:val="00B0F0"/>
                                <w:sz w:val="24"/>
                              </w:rPr>
                              <w:t>、ご来場ください。</w:t>
                            </w:r>
                            <w:r w:rsidR="00630E57" w:rsidRPr="00C075AB">
                              <w:rPr>
                                <w:rFonts w:ascii="HG創英角ﾎﾟｯﾌﾟ体" w:eastAsia="HG創英角ﾎﾟｯﾌﾟ体" w:hAnsi="HG創英角ﾎﾟｯﾌﾟ体" w:hint="eastAsia"/>
                                <w:color w:val="00B0F0"/>
                                <w:sz w:val="24"/>
                              </w:rPr>
                              <w:t xml:space="preserve">　　　</w:t>
                            </w:r>
                          </w:p>
                          <w:p w:rsidR="00CC0C11" w:rsidRPr="00C075AB" w:rsidRDefault="00CC0C11" w:rsidP="00CC0C11">
                            <w:pPr>
                              <w:ind w:firstLineChars="200" w:firstLine="560"/>
                              <w:rPr>
                                <w:rFonts w:ascii="HG創英角ﾎﾟｯﾌﾟ体" w:eastAsia="HG創英角ﾎﾟｯﾌﾟ体" w:hAnsi="HG創英角ﾎﾟｯﾌﾟ体"/>
                                <w:color w:val="00B0F0"/>
                                <w:sz w:val="28"/>
                                <w:szCs w:val="28"/>
                              </w:rPr>
                            </w:pPr>
                            <w:r w:rsidRPr="00C075AB">
                              <w:rPr>
                                <w:rFonts w:ascii="HG創英角ﾎﾟｯﾌﾟ体" w:eastAsia="HG創英角ﾎﾟｯﾌﾟ体" w:hAnsi="HG創英角ﾎﾟｯﾌﾟ体" w:hint="eastAsia"/>
                                <w:color w:val="00B0F0"/>
                                <w:sz w:val="28"/>
                                <w:szCs w:val="28"/>
                              </w:rPr>
                              <w:t>お待ちしています！</w:t>
                            </w:r>
                            <w:r w:rsidR="00630E57" w:rsidRPr="00C075AB">
                              <w:rPr>
                                <w:rFonts w:ascii="HG創英角ﾎﾟｯﾌﾟ体" w:eastAsia="HG創英角ﾎﾟｯﾌﾟ体" w:hAnsi="HG創英角ﾎﾟｯﾌﾟ体" w:hint="eastAsia"/>
                                <w:color w:val="00B0F0"/>
                                <w:sz w:val="28"/>
                                <w:szCs w:val="28"/>
                              </w:rPr>
                              <w:t xml:space="preserve">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30" type="#_x0000_t202" style="position:absolute;margin-left:.9pt;margin-top:9.3pt;width:195pt;height:68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" filled="f" stroked="f">
                <v:textbox inset="5.85pt,.7pt,5.85pt,.7pt">
                  <w:txbxContent>
                    <w:p w:rsidR="00672E9A" w:rsidRPr="00C075AB" w:rsidRDefault="00672E9A" w:rsidP="00672E9A">
                      <w:pPr>
                        <w:ind w:firstLineChars="500" w:firstLine="1200"/>
                        <w:rPr>
                          <w:rFonts w:ascii="HG創英角ﾎﾟｯﾌﾟ体" w:eastAsia="HG創英角ﾎﾟｯﾌﾟ体" w:hAnsi="HG創英角ﾎﾟｯﾌﾟ体"/>
                          <w:color w:val="00B0F0"/>
                          <w:sz w:val="24"/>
                        </w:rPr>
                      </w:pPr>
                      <w:r w:rsidRPr="00C075AB">
                        <w:rPr>
                          <w:rFonts w:ascii="HG創英角ﾎﾟｯﾌﾟ体" w:eastAsia="HG創英角ﾎﾟｯﾌﾟ体" w:hAnsi="HG創英角ﾎﾟｯﾌﾟ体" w:hint="eastAsia"/>
                          <w:color w:val="00B0F0"/>
                          <w:sz w:val="24"/>
                        </w:rPr>
                        <w:t>入場無料</w:t>
                      </w:r>
                      <w:r w:rsidR="00B70B87">
                        <w:rPr>
                          <w:rFonts w:ascii="HG創英角ﾎﾟｯﾌﾟ体" w:eastAsia="HG創英角ﾎﾟｯﾌﾟ体" w:hAnsi="HG創英角ﾎﾟｯﾌﾟ体" w:hint="eastAsia"/>
                          <w:color w:val="00B0F0"/>
                          <w:sz w:val="24"/>
                        </w:rPr>
                        <w:t xml:space="preserve">　　　　　　　　</w:t>
                      </w:r>
                    </w:p>
                    <w:p w:rsidR="00300A21" w:rsidRPr="00C075AB" w:rsidRDefault="00300A21">
                      <w:pPr>
                        <w:rPr>
                          <w:rFonts w:ascii="HG創英角ﾎﾟｯﾌﾟ体" w:eastAsia="HG創英角ﾎﾟｯﾌﾟ体" w:hAnsi="HG創英角ﾎﾟｯﾌﾟ体"/>
                          <w:color w:val="00B0F0"/>
                          <w:sz w:val="24"/>
                        </w:rPr>
                      </w:pPr>
                      <w:r w:rsidRPr="00C075AB">
                        <w:rPr>
                          <w:rFonts w:ascii="HG創英角ﾎﾟｯﾌﾟ体" w:eastAsia="HG創英角ﾎﾟｯﾌﾟ体" w:hAnsi="HG創英角ﾎﾟｯﾌﾟ体" w:hint="eastAsia"/>
                          <w:color w:val="00B0F0"/>
                          <w:sz w:val="24"/>
                        </w:rPr>
                        <w:t>皆様お誘いの上</w:t>
                      </w:r>
                      <w:r w:rsidR="00CC0C11" w:rsidRPr="00C075AB">
                        <w:rPr>
                          <w:rFonts w:ascii="HG創英角ﾎﾟｯﾌﾟ体" w:eastAsia="HG創英角ﾎﾟｯﾌﾟ体" w:hAnsi="HG創英角ﾎﾟｯﾌﾟ体" w:hint="eastAsia"/>
                          <w:color w:val="00B0F0"/>
                          <w:sz w:val="24"/>
                        </w:rPr>
                        <w:t>、ご来場ください。</w:t>
                      </w:r>
                      <w:r w:rsidR="00630E57" w:rsidRPr="00C075AB">
                        <w:rPr>
                          <w:rFonts w:ascii="HG創英角ﾎﾟｯﾌﾟ体" w:eastAsia="HG創英角ﾎﾟｯﾌﾟ体" w:hAnsi="HG創英角ﾎﾟｯﾌﾟ体" w:hint="eastAsia"/>
                          <w:color w:val="00B0F0"/>
                          <w:sz w:val="24"/>
                        </w:rPr>
                        <w:t xml:space="preserve">　　　</w:t>
                      </w:r>
                    </w:p>
                    <w:p w:rsidR="00CC0C11" w:rsidRPr="00C075AB" w:rsidRDefault="00CC0C11" w:rsidP="00CC0C11">
                      <w:pPr>
                        <w:ind w:firstLineChars="200" w:firstLine="560"/>
                        <w:rPr>
                          <w:rFonts w:ascii="HG創英角ﾎﾟｯﾌﾟ体" w:eastAsia="HG創英角ﾎﾟｯﾌﾟ体" w:hAnsi="HG創英角ﾎﾟｯﾌﾟ体"/>
                          <w:color w:val="00B0F0"/>
                          <w:sz w:val="28"/>
                          <w:szCs w:val="28"/>
                        </w:rPr>
                      </w:pPr>
                      <w:r w:rsidRPr="00C075AB">
                        <w:rPr>
                          <w:rFonts w:ascii="HG創英角ﾎﾟｯﾌﾟ体" w:eastAsia="HG創英角ﾎﾟｯﾌﾟ体" w:hAnsi="HG創英角ﾎﾟｯﾌﾟ体" w:hint="eastAsia"/>
                          <w:color w:val="00B0F0"/>
                          <w:sz w:val="28"/>
                          <w:szCs w:val="28"/>
                        </w:rPr>
                        <w:t>お待ちしています！</w:t>
                      </w:r>
                      <w:r w:rsidR="00630E57" w:rsidRPr="00C075AB">
                        <w:rPr>
                          <w:rFonts w:ascii="HG創英角ﾎﾟｯﾌﾟ体" w:eastAsia="HG創英角ﾎﾟｯﾌﾟ体" w:hAnsi="HG創英角ﾎﾟｯﾌﾟ体" w:hint="eastAsia"/>
                          <w:color w:val="00B0F0"/>
                          <w:sz w:val="28"/>
                          <w:szCs w:val="28"/>
                        </w:rPr>
                        <w:t xml:space="preserve">　　　　</w:t>
                      </w:r>
                    </w:p>
                  </w:txbxContent>
                </v:textbox>
              </v:shape>
            </w:pict>
          </mc:Fallback>
        </mc:AlternateContent>
      </w:r>
      <w:r w:rsidR="001C7FAF">
        <w:tab/>
      </w:r>
      <w:r w:rsidR="003A6C68">
        <w:rPr>
          <w:rFonts w:hint="eastAsia"/>
        </w:rPr>
        <w:t xml:space="preserve">　　　　</w:t>
      </w:r>
    </w:p>
    <w:p w:rsidR="00663E81" w:rsidRDefault="00B70B87">
      <w:r>
        <w:rPr>
          <w:rFonts w:hint="eastAsia"/>
        </w:rPr>
        <w:t xml:space="preserve">　　　　　　　　　　　　　　　　　　　　　　　　</w:t>
      </w:r>
    </w:p>
    <w:p w:rsidR="00663E81" w:rsidRDefault="00B70B87">
      <w:r>
        <w:rPr>
          <w:rFonts w:hint="eastAsia"/>
        </w:rPr>
        <w:t xml:space="preserve">　　　　　　　　　　　　　　　　　　　　　</w:t>
      </w:r>
      <w:r w:rsidR="003A6C68">
        <w:rPr>
          <w:rFonts w:hint="eastAsia"/>
        </w:rPr>
        <w:t xml:space="preserve">　　　　</w:t>
      </w:r>
    </w:p>
    <w:p w:rsidR="00663E81" w:rsidRDefault="00B70B87">
      <w:r>
        <w:rPr>
          <w:rFonts w:hint="eastAsia"/>
        </w:rPr>
        <w:t xml:space="preserve">　　　　　　　　　　　　　　　　　　　　　　</w:t>
      </w:r>
      <w:r w:rsidR="003A6C68">
        <w:rPr>
          <w:rFonts w:hint="eastAsia"/>
        </w:rPr>
        <w:t xml:space="preserve">　　　</w:t>
      </w:r>
    </w:p>
    <w:p w:rsidR="00663E81" w:rsidRDefault="003A6C68">
      <w:r>
        <w:rPr>
          <w:noProof/>
        </w:rPr>
        <w:drawing>
          <wp:anchor distT="0" distB="0" distL="114300" distR="114300" simplePos="0" relativeHeight="251682816" behindDoc="0" locked="0" layoutInCell="1" allowOverlap="1" wp14:anchorId="70272FDD" wp14:editId="2A6418B0">
            <wp:simplePos x="0" y="0"/>
            <wp:positionH relativeFrom="column">
              <wp:posOffset>125730</wp:posOffset>
            </wp:positionH>
            <wp:positionV relativeFrom="paragraph">
              <wp:posOffset>140335</wp:posOffset>
            </wp:positionV>
            <wp:extent cx="2186940" cy="1805945"/>
            <wp:effectExtent l="0" t="0" r="3810" b="381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jimageにわとり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6940" cy="1805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0B87">
        <w:rPr>
          <w:rFonts w:hint="eastAsia"/>
        </w:rPr>
        <w:t xml:space="preserve">　　　　　　　　　　　　　　　　　　　　　　</w:t>
      </w:r>
      <w:r>
        <w:rPr>
          <w:rFonts w:hint="eastAsia"/>
        </w:rPr>
        <w:t xml:space="preserve">　　　</w:t>
      </w:r>
    </w:p>
    <w:p w:rsidR="00663E81" w:rsidRDefault="00630E57" w:rsidP="0063690D">
      <w:pPr>
        <w:ind w:firstLineChars="1700" w:firstLine="4096"/>
      </w:pPr>
      <w:r>
        <w:rPr>
          <w:rFonts w:ascii="HG創英角ﾎﾟｯﾌﾟ体" w:eastAsia="HG創英角ﾎﾟｯﾌﾟ体" w:hAnsi="HG創英角ﾎﾟｯﾌﾟ体" w:hint="eastAsia"/>
          <w:b/>
          <w:color w:val="00B0F0"/>
          <w:sz w:val="24"/>
        </w:rPr>
        <w:t xml:space="preserve">　　　　　　　　</w:t>
      </w:r>
    </w:p>
    <w:p w:rsidR="00663E81" w:rsidRDefault="00836CAD">
      <w:r>
        <w:rPr>
          <w:rFonts w:hint="eastAsia"/>
        </w:rPr>
        <w:t xml:space="preserve">　　　　　　　　　　　　　　　　　　</w:t>
      </w:r>
      <w:r w:rsidRPr="00836CAD">
        <w:rPr>
          <w:rFonts w:hint="eastAsia"/>
        </w:rPr>
        <w:t xml:space="preserve">　</w:t>
      </w:r>
      <w:r w:rsidR="001C7FAF">
        <w:rPr>
          <w:rFonts w:hint="eastAsia"/>
        </w:rPr>
        <w:t xml:space="preserve">　　　　　　　　</w:t>
      </w:r>
    </w:p>
    <w:p w:rsidR="00663E81" w:rsidRDefault="00FD1BD4">
      <w:r>
        <w:rPr>
          <w:rFonts w:hint="eastAsia"/>
        </w:rPr>
        <w:t xml:space="preserve">　　　　</w:t>
      </w:r>
    </w:p>
    <w:p w:rsidR="00663E81" w:rsidRDefault="003A6C68">
      <w:r>
        <w:rPr>
          <w:noProof/>
        </w:rPr>
        <w:drawing>
          <wp:anchor distT="0" distB="0" distL="114300" distR="114300" simplePos="0" relativeHeight="251683840" behindDoc="0" locked="0" layoutInCell="1" allowOverlap="1" wp14:anchorId="5AABF0C4" wp14:editId="11407077">
            <wp:simplePos x="0" y="0"/>
            <wp:positionH relativeFrom="column">
              <wp:posOffset>1811892</wp:posOffset>
            </wp:positionH>
            <wp:positionV relativeFrom="paragraph">
              <wp:posOffset>629919</wp:posOffset>
            </wp:positionV>
            <wp:extent cx="1329055" cy="1371600"/>
            <wp:effectExtent l="285750" t="266700" r="213995" b="26670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マジック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278842">
                      <a:off x="0" y="0"/>
                      <a:ext cx="132905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1BD4">
        <w:rPr>
          <w:rFonts w:hint="eastAsia"/>
        </w:rPr>
        <w:t xml:space="preserve">　　　</w:t>
      </w:r>
      <w:bookmarkStart w:id="0" w:name="_GoBack"/>
      <w:bookmarkEnd w:id="0"/>
      <w:r w:rsidR="002B01AC">
        <w:rPr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6E5A2E02" wp14:editId="14A3FF69">
                <wp:simplePos x="0" y="0"/>
                <wp:positionH relativeFrom="column">
                  <wp:posOffset>11430</wp:posOffset>
                </wp:positionH>
                <wp:positionV relativeFrom="paragraph">
                  <wp:posOffset>1390650</wp:posOffset>
                </wp:positionV>
                <wp:extent cx="6316980" cy="2545080"/>
                <wp:effectExtent l="0" t="0" r="0" b="7620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16980" cy="2545080"/>
                          <a:chOff x="0" y="0"/>
                          <a:chExt cx="6316980" cy="2545080"/>
                        </a:xfrm>
                      </wpg:grpSpPr>
                      <wps:wsp>
                        <wps:cNvPr id="3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92480"/>
                            <a:ext cx="3177540" cy="175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15954" w:rsidRPr="00C075AB" w:rsidRDefault="003B5634">
                              <w:pPr>
                                <w:spacing w:line="440" w:lineRule="exact"/>
                                <w:rPr>
                                  <w:rFonts w:ascii="ＭＳ ゴシック" w:eastAsia="ＭＳ ゴシック" w:hAnsi="ＭＳ ゴシック"/>
                                  <w:b/>
                                  <w:color w:val="00B0F0"/>
                                  <w:sz w:val="32"/>
                                  <w:szCs w:val="32"/>
                                </w:rPr>
                              </w:pPr>
                              <w:r w:rsidRPr="00C075AB"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00B0F0"/>
                                  <w:sz w:val="32"/>
                                  <w:szCs w:val="32"/>
                                </w:rPr>
                                <w:t>後援</w:t>
                              </w:r>
                              <w:r w:rsidR="00E15954" w:rsidRPr="00C075AB"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00B0F0"/>
                                  <w:sz w:val="32"/>
                                  <w:szCs w:val="32"/>
                                </w:rPr>
                                <w:t>：多摩奇術連合会</w:t>
                              </w:r>
                              <w:r w:rsidR="00630E57" w:rsidRPr="00C075AB"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00B0F0"/>
                                  <w:sz w:val="32"/>
                                  <w:szCs w:val="32"/>
                                </w:rPr>
                                <w:t xml:space="preserve">　　　　　　　</w:t>
                              </w:r>
                            </w:p>
                            <w:p w:rsidR="00CF30A5" w:rsidRPr="00C075AB" w:rsidRDefault="003B5634">
                              <w:pPr>
                                <w:spacing w:line="440" w:lineRule="exact"/>
                                <w:rPr>
                                  <w:rFonts w:ascii="ＭＳ ゴシック" w:eastAsia="ＭＳ ゴシック" w:hAnsi="ＭＳ ゴシック"/>
                                  <w:b/>
                                  <w:color w:val="00B0F0"/>
                                  <w:sz w:val="32"/>
                                  <w:szCs w:val="32"/>
                                </w:rPr>
                              </w:pPr>
                              <w:r w:rsidRPr="00C075AB"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00B0F0"/>
                                  <w:sz w:val="32"/>
                                  <w:szCs w:val="32"/>
                                </w:rPr>
                                <w:t>後援</w:t>
                              </w:r>
                              <w:r w:rsidR="00CF30A5" w:rsidRPr="00C075AB"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00B0F0"/>
                                  <w:sz w:val="32"/>
                                  <w:szCs w:val="32"/>
                                </w:rPr>
                                <w:t>：日野市社会福祉協議会</w:t>
                              </w:r>
                              <w:r w:rsidR="00630E57" w:rsidRPr="00C075AB"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00B0F0"/>
                                  <w:sz w:val="32"/>
                                  <w:szCs w:val="32"/>
                                </w:rPr>
                                <w:t xml:space="preserve">　　</w:t>
                              </w:r>
                            </w:p>
                            <w:p w:rsidR="00663E81" w:rsidRPr="00C075AB" w:rsidRDefault="00624BB0">
                              <w:pPr>
                                <w:spacing w:line="440" w:lineRule="exact"/>
                                <w:rPr>
                                  <w:rFonts w:ascii="ＭＳ ゴシック" w:eastAsia="ＭＳ ゴシック" w:hAnsi="ＭＳ ゴシック"/>
                                  <w:b/>
                                  <w:color w:val="00B0F0"/>
                                  <w:sz w:val="28"/>
                                  <w:szCs w:val="28"/>
                                </w:rPr>
                              </w:pPr>
                              <w:r w:rsidRPr="00C075AB"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00B0F0"/>
                                  <w:sz w:val="28"/>
                                  <w:szCs w:val="28"/>
                                </w:rPr>
                                <w:t>【</w:t>
                              </w:r>
                              <w:r w:rsidR="00663E81" w:rsidRPr="00C075AB"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00B0F0"/>
                                  <w:sz w:val="28"/>
                                  <w:szCs w:val="28"/>
                                </w:rPr>
                                <w:t>お</w:t>
                              </w:r>
                              <w:r w:rsidR="000D6CA5" w:rsidRPr="00C075AB"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00B0F0"/>
                                  <w:sz w:val="28"/>
                                  <w:szCs w:val="28"/>
                                </w:rPr>
                                <w:t>問合せ</w:t>
                              </w:r>
                              <w:r w:rsidRPr="00C075AB"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00B0F0"/>
                                  <w:sz w:val="28"/>
                                  <w:szCs w:val="28"/>
                                </w:rPr>
                                <w:t>】</w:t>
                              </w:r>
                              <w:r w:rsidR="00CF30A5" w:rsidRPr="00C075AB"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00B0F0"/>
                                  <w:sz w:val="28"/>
                                  <w:szCs w:val="28"/>
                                </w:rPr>
                                <w:t>小倉一迪</w:t>
                              </w:r>
                              <w:r w:rsidR="00630E57" w:rsidRPr="00C075AB"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00B0F0"/>
                                  <w:sz w:val="28"/>
                                  <w:szCs w:val="28"/>
                                </w:rPr>
                                <w:t xml:space="preserve">　　　　　　　　</w:t>
                              </w:r>
                            </w:p>
                            <w:p w:rsidR="00663E81" w:rsidRPr="00CF30A5" w:rsidRDefault="00624BB0" w:rsidP="00CF30A5">
                              <w:pPr>
                                <w:spacing w:line="440" w:lineRule="exact"/>
                                <w:ind w:firstLineChars="300" w:firstLine="843"/>
                                <w:rPr>
                                  <w:rFonts w:ascii="ＭＳ ゴシック" w:eastAsia="ＭＳ ゴシック" w:hAnsi="ＭＳ ゴシック"/>
                                  <w:b/>
                                  <w:color w:val="00B050"/>
                                  <w:sz w:val="28"/>
                                  <w:szCs w:val="28"/>
                                </w:rPr>
                              </w:pPr>
                              <w:r w:rsidRPr="00C075AB"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00B0F0"/>
                                  <w:sz w:val="28"/>
                                  <w:szCs w:val="28"/>
                                </w:rPr>
                                <w:t>電話</w:t>
                              </w:r>
                              <w:r w:rsidR="000D6CA5" w:rsidRPr="00C075AB"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00B0F0"/>
                                  <w:sz w:val="28"/>
                                  <w:szCs w:val="28"/>
                                </w:rPr>
                                <w:t xml:space="preserve">　042-586-0367</w:t>
                              </w:r>
                              <w:r w:rsidR="00630E57" w:rsidRPr="00C075AB"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00B0F0"/>
                                  <w:sz w:val="28"/>
                                  <w:szCs w:val="28"/>
                                </w:rPr>
                                <w:t xml:space="preserve">　　　</w:t>
                              </w:r>
                              <w:r w:rsidR="00630E57"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00B050"/>
                                  <w:sz w:val="28"/>
                                  <w:szCs w:val="28"/>
                                </w:rPr>
                                <w:t xml:space="preserve">　　　</w:t>
                              </w:r>
                            </w:p>
                            <w:p w:rsidR="00624BB0" w:rsidRPr="00C075AB" w:rsidRDefault="008E2309">
                              <w:pPr>
                                <w:spacing w:line="440" w:lineRule="exact"/>
                                <w:rPr>
                                  <w:rFonts w:ascii="ＭＳ ゴシック" w:eastAsia="ＭＳ ゴシック" w:hAnsi="ＭＳ ゴシック"/>
                                  <w:color w:val="002060"/>
                                  <w:sz w:val="36"/>
                                  <w:szCs w:val="36"/>
                                </w:rPr>
                              </w:pPr>
                              <w:r w:rsidRPr="00C075AB">
                                <w:rPr>
                                  <w:rStyle w:val="ab"/>
                                  <w:rFonts w:hint="eastAsia"/>
                                  <w:color w:val="0070C0"/>
                                </w:rPr>
                                <w:t>有料駐車場はあ</w:t>
                              </w:r>
                              <w:r w:rsidR="00930B32" w:rsidRPr="00C075AB">
                                <w:rPr>
                                  <w:rStyle w:val="ab"/>
                                  <w:rFonts w:hint="eastAsia"/>
                                  <w:color w:val="0070C0"/>
                                </w:rPr>
                                <w:t>りますが、ご来館の際は、</w:t>
                              </w:r>
                              <w:r w:rsidR="00C91DAC" w:rsidRPr="00C075AB">
                                <w:rPr>
                                  <w:rStyle w:val="ab"/>
                                  <w:rFonts w:hint="eastAsia"/>
                                  <w:color w:val="0070C0"/>
                                </w:rPr>
                                <w:t xml:space="preserve">　　　　　</w:t>
                              </w:r>
                              <w:r w:rsidR="00930B32" w:rsidRPr="00C075AB">
                                <w:rPr>
                                  <w:rStyle w:val="ab"/>
                                  <w:rFonts w:hint="eastAsia"/>
                                  <w:color w:val="0070C0"/>
                                </w:rPr>
                                <w:t>できるだけ公共交通機関をご利用ください。</w:t>
                              </w:r>
                              <w:r w:rsidR="00630E57" w:rsidRPr="00C075AB">
                                <w:rPr>
                                  <w:rStyle w:val="ab"/>
                                  <w:rFonts w:hint="eastAsia"/>
                                  <w:color w:val="0070C0"/>
                                </w:rPr>
                                <w:t xml:space="preserve">　</w:t>
                              </w:r>
                              <w:r w:rsidR="00630E57" w:rsidRPr="00C075AB">
                                <w:rPr>
                                  <w:rStyle w:val="ab"/>
                                  <w:rFonts w:hint="eastAsia"/>
                                  <w:color w:val="002060"/>
                                </w:rPr>
                                <w:t xml:space="preserve">　　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" name="図 20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34640" y="0"/>
                            <a:ext cx="3482340" cy="2522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グループ化 4" o:spid="_x0000_s1031" style="position:absolute;left:0;text-align:left;margin-left:.9pt;margin-top:109.5pt;width:497.4pt;height:200.4pt;z-index:251679744" coordsize="63169,2545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">
                <v:shape id="Text Box 13" o:spid="_x0000_s1032" type="#_x0000_t202" style="position:absolute;top:7924;width:31775;height:175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ozHcQA&#10;AADaAAAADwAAAGRycy9kb3ducmV2LnhtbESPT2vCQBTE7wW/w/IEb7pRaZDUVaLgH3qp2lI8PrPP&#10;JJh9G7Krpv30XUHocZiZ3zDTeWsqcaPGlZYVDAcRCOLM6pJzBV+fq/4EhPPIGivLpOCHHMxnnZcp&#10;JtreeU+3g89FgLBLUEHhfZ1I6bKCDLqBrYmDd7aNQR9kk0vd4D3ATSVHURRLgyWHhQJrWhaUXQ5X&#10;o+C3dOlm97Hwp8XrcR3t3mP3ncZK9bpt+gbCU+v/w8/2VisYw+NKuAFy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6Mx3EAAAA2gAAAA8AAAAAAAAAAAAAAAAAmAIAAGRycy9k&#10;b3ducmV2LnhtbFBLBQYAAAAABAAEAPUAAACJAwAAAAA=&#10;" filled="f" stroked="f">
                  <v:textbox inset="5.85pt,.7pt,5.85pt,.7pt">
                    <w:txbxContent>
                      <w:p w:rsidR="00E15954" w:rsidRPr="00C075AB" w:rsidRDefault="003B5634">
                        <w:pPr>
                          <w:spacing w:line="440" w:lineRule="exact"/>
                          <w:rPr>
                            <w:rFonts w:ascii="ＭＳ ゴシック" w:eastAsia="ＭＳ ゴシック" w:hAnsi="ＭＳ ゴシック"/>
                            <w:b/>
                            <w:color w:val="00B0F0"/>
                            <w:sz w:val="32"/>
                            <w:szCs w:val="32"/>
                          </w:rPr>
                        </w:pPr>
                        <w:r w:rsidRPr="00C075AB">
                          <w:rPr>
                            <w:rFonts w:ascii="ＭＳ ゴシック" w:eastAsia="ＭＳ ゴシック" w:hAnsi="ＭＳ ゴシック" w:hint="eastAsia"/>
                            <w:b/>
                            <w:color w:val="00B0F0"/>
                            <w:sz w:val="32"/>
                            <w:szCs w:val="32"/>
                          </w:rPr>
                          <w:t>後援</w:t>
                        </w:r>
                        <w:r w:rsidR="00E15954" w:rsidRPr="00C075AB">
                          <w:rPr>
                            <w:rFonts w:ascii="ＭＳ ゴシック" w:eastAsia="ＭＳ ゴシック" w:hAnsi="ＭＳ ゴシック" w:hint="eastAsia"/>
                            <w:b/>
                            <w:color w:val="00B0F0"/>
                            <w:sz w:val="32"/>
                            <w:szCs w:val="32"/>
                          </w:rPr>
                          <w:t>：多摩奇術連合会</w:t>
                        </w:r>
                        <w:r w:rsidR="00630E57" w:rsidRPr="00C075AB">
                          <w:rPr>
                            <w:rFonts w:ascii="ＭＳ ゴシック" w:eastAsia="ＭＳ ゴシック" w:hAnsi="ＭＳ ゴシック" w:hint="eastAsia"/>
                            <w:b/>
                            <w:color w:val="00B0F0"/>
                            <w:sz w:val="32"/>
                            <w:szCs w:val="32"/>
                          </w:rPr>
                          <w:t xml:space="preserve">　　　　　　　</w:t>
                        </w:r>
                      </w:p>
                      <w:p w:rsidR="00CF30A5" w:rsidRPr="00C075AB" w:rsidRDefault="003B5634">
                        <w:pPr>
                          <w:spacing w:line="440" w:lineRule="exact"/>
                          <w:rPr>
                            <w:rFonts w:ascii="ＭＳ ゴシック" w:eastAsia="ＭＳ ゴシック" w:hAnsi="ＭＳ ゴシック"/>
                            <w:b/>
                            <w:color w:val="00B0F0"/>
                            <w:sz w:val="32"/>
                            <w:szCs w:val="32"/>
                          </w:rPr>
                        </w:pPr>
                        <w:r w:rsidRPr="00C075AB">
                          <w:rPr>
                            <w:rFonts w:ascii="ＭＳ ゴシック" w:eastAsia="ＭＳ ゴシック" w:hAnsi="ＭＳ ゴシック" w:hint="eastAsia"/>
                            <w:b/>
                            <w:color w:val="00B0F0"/>
                            <w:sz w:val="32"/>
                            <w:szCs w:val="32"/>
                          </w:rPr>
                          <w:t>後援</w:t>
                        </w:r>
                        <w:r w:rsidR="00CF30A5" w:rsidRPr="00C075AB">
                          <w:rPr>
                            <w:rFonts w:ascii="ＭＳ ゴシック" w:eastAsia="ＭＳ ゴシック" w:hAnsi="ＭＳ ゴシック" w:hint="eastAsia"/>
                            <w:b/>
                            <w:color w:val="00B0F0"/>
                            <w:sz w:val="32"/>
                            <w:szCs w:val="32"/>
                          </w:rPr>
                          <w:t>：日野市社会福祉協議会</w:t>
                        </w:r>
                        <w:r w:rsidR="00630E57" w:rsidRPr="00C075AB">
                          <w:rPr>
                            <w:rFonts w:ascii="ＭＳ ゴシック" w:eastAsia="ＭＳ ゴシック" w:hAnsi="ＭＳ ゴシック" w:hint="eastAsia"/>
                            <w:b/>
                            <w:color w:val="00B0F0"/>
                            <w:sz w:val="32"/>
                            <w:szCs w:val="32"/>
                          </w:rPr>
                          <w:t xml:space="preserve">　　</w:t>
                        </w:r>
                      </w:p>
                      <w:p w:rsidR="00663E81" w:rsidRPr="00C075AB" w:rsidRDefault="00624BB0">
                        <w:pPr>
                          <w:spacing w:line="440" w:lineRule="exact"/>
                          <w:rPr>
                            <w:rFonts w:ascii="ＭＳ ゴシック" w:eastAsia="ＭＳ ゴシック" w:hAnsi="ＭＳ ゴシック"/>
                            <w:b/>
                            <w:color w:val="00B0F0"/>
                            <w:sz w:val="28"/>
                            <w:szCs w:val="28"/>
                          </w:rPr>
                        </w:pPr>
                        <w:r w:rsidRPr="00C075AB">
                          <w:rPr>
                            <w:rFonts w:ascii="ＭＳ ゴシック" w:eastAsia="ＭＳ ゴシック" w:hAnsi="ＭＳ ゴシック" w:hint="eastAsia"/>
                            <w:b/>
                            <w:color w:val="00B0F0"/>
                            <w:sz w:val="28"/>
                            <w:szCs w:val="28"/>
                          </w:rPr>
                          <w:t>【</w:t>
                        </w:r>
                        <w:r w:rsidR="00663E81" w:rsidRPr="00C075AB">
                          <w:rPr>
                            <w:rFonts w:ascii="ＭＳ ゴシック" w:eastAsia="ＭＳ ゴシック" w:hAnsi="ＭＳ ゴシック" w:hint="eastAsia"/>
                            <w:b/>
                            <w:color w:val="00B0F0"/>
                            <w:sz w:val="28"/>
                            <w:szCs w:val="28"/>
                          </w:rPr>
                          <w:t>お</w:t>
                        </w:r>
                        <w:r w:rsidR="000D6CA5" w:rsidRPr="00C075AB">
                          <w:rPr>
                            <w:rFonts w:ascii="ＭＳ ゴシック" w:eastAsia="ＭＳ ゴシック" w:hAnsi="ＭＳ ゴシック" w:hint="eastAsia"/>
                            <w:b/>
                            <w:color w:val="00B0F0"/>
                            <w:sz w:val="28"/>
                            <w:szCs w:val="28"/>
                          </w:rPr>
                          <w:t>問合せ</w:t>
                        </w:r>
                        <w:r w:rsidRPr="00C075AB">
                          <w:rPr>
                            <w:rFonts w:ascii="ＭＳ ゴシック" w:eastAsia="ＭＳ ゴシック" w:hAnsi="ＭＳ ゴシック" w:hint="eastAsia"/>
                            <w:b/>
                            <w:color w:val="00B0F0"/>
                            <w:sz w:val="28"/>
                            <w:szCs w:val="28"/>
                          </w:rPr>
                          <w:t>】</w:t>
                        </w:r>
                        <w:r w:rsidR="00CF30A5" w:rsidRPr="00C075AB">
                          <w:rPr>
                            <w:rFonts w:ascii="ＭＳ ゴシック" w:eastAsia="ＭＳ ゴシック" w:hAnsi="ＭＳ ゴシック" w:hint="eastAsia"/>
                            <w:b/>
                            <w:color w:val="00B0F0"/>
                            <w:sz w:val="28"/>
                            <w:szCs w:val="28"/>
                          </w:rPr>
                          <w:t>小倉一迪</w:t>
                        </w:r>
                        <w:r w:rsidR="00630E57" w:rsidRPr="00C075AB">
                          <w:rPr>
                            <w:rFonts w:ascii="ＭＳ ゴシック" w:eastAsia="ＭＳ ゴシック" w:hAnsi="ＭＳ ゴシック" w:hint="eastAsia"/>
                            <w:b/>
                            <w:color w:val="00B0F0"/>
                            <w:sz w:val="28"/>
                            <w:szCs w:val="28"/>
                          </w:rPr>
                          <w:t xml:space="preserve">　　　　　　　　</w:t>
                        </w:r>
                      </w:p>
                      <w:p w:rsidR="00663E81" w:rsidRPr="00CF30A5" w:rsidRDefault="00624BB0" w:rsidP="00CF30A5">
                        <w:pPr>
                          <w:spacing w:line="440" w:lineRule="exact"/>
                          <w:ind w:firstLineChars="300" w:firstLine="843"/>
                          <w:rPr>
                            <w:rFonts w:ascii="ＭＳ ゴシック" w:eastAsia="ＭＳ ゴシック" w:hAnsi="ＭＳ ゴシック"/>
                            <w:b/>
                            <w:color w:val="00B050"/>
                            <w:sz w:val="28"/>
                            <w:szCs w:val="28"/>
                          </w:rPr>
                        </w:pPr>
                        <w:r w:rsidRPr="00C075AB">
                          <w:rPr>
                            <w:rFonts w:ascii="ＭＳ ゴシック" w:eastAsia="ＭＳ ゴシック" w:hAnsi="ＭＳ ゴシック" w:hint="eastAsia"/>
                            <w:b/>
                            <w:color w:val="00B0F0"/>
                            <w:sz w:val="28"/>
                            <w:szCs w:val="28"/>
                          </w:rPr>
                          <w:t>電話</w:t>
                        </w:r>
                        <w:r w:rsidR="000D6CA5" w:rsidRPr="00C075AB">
                          <w:rPr>
                            <w:rFonts w:ascii="ＭＳ ゴシック" w:eastAsia="ＭＳ ゴシック" w:hAnsi="ＭＳ ゴシック" w:hint="eastAsia"/>
                            <w:b/>
                            <w:color w:val="00B0F0"/>
                            <w:sz w:val="28"/>
                            <w:szCs w:val="28"/>
                          </w:rPr>
                          <w:t xml:space="preserve">　042-586-0367</w:t>
                        </w:r>
                        <w:r w:rsidR="00630E57" w:rsidRPr="00C075AB">
                          <w:rPr>
                            <w:rFonts w:ascii="ＭＳ ゴシック" w:eastAsia="ＭＳ ゴシック" w:hAnsi="ＭＳ ゴシック" w:hint="eastAsia"/>
                            <w:b/>
                            <w:color w:val="00B0F0"/>
                            <w:sz w:val="28"/>
                            <w:szCs w:val="28"/>
                          </w:rPr>
                          <w:t xml:space="preserve">　　　</w:t>
                        </w:r>
                        <w:r w:rsidR="00630E57">
                          <w:rPr>
                            <w:rFonts w:ascii="ＭＳ ゴシック" w:eastAsia="ＭＳ ゴシック" w:hAnsi="ＭＳ ゴシック" w:hint="eastAsia"/>
                            <w:b/>
                            <w:color w:val="00B050"/>
                            <w:sz w:val="28"/>
                            <w:szCs w:val="28"/>
                          </w:rPr>
                          <w:t xml:space="preserve">　　　</w:t>
                        </w:r>
                      </w:p>
                      <w:p w:rsidR="00624BB0" w:rsidRPr="00C075AB" w:rsidRDefault="008E2309">
                        <w:pPr>
                          <w:spacing w:line="440" w:lineRule="exact"/>
                          <w:rPr>
                            <w:rFonts w:ascii="ＭＳ ゴシック" w:eastAsia="ＭＳ ゴシック" w:hAnsi="ＭＳ ゴシック"/>
                            <w:color w:val="002060"/>
                            <w:sz w:val="36"/>
                            <w:szCs w:val="36"/>
                          </w:rPr>
                        </w:pPr>
                        <w:r w:rsidRPr="00C075AB">
                          <w:rPr>
                            <w:rStyle w:val="ab"/>
                            <w:rFonts w:hint="eastAsia"/>
                            <w:color w:val="0070C0"/>
                          </w:rPr>
                          <w:t>有料駐車場はあ</w:t>
                        </w:r>
                        <w:r w:rsidR="00930B32" w:rsidRPr="00C075AB">
                          <w:rPr>
                            <w:rStyle w:val="ab"/>
                            <w:rFonts w:hint="eastAsia"/>
                            <w:color w:val="0070C0"/>
                          </w:rPr>
                          <w:t>りますが、ご来館の際は、</w:t>
                        </w:r>
                        <w:r w:rsidR="00C91DAC" w:rsidRPr="00C075AB">
                          <w:rPr>
                            <w:rStyle w:val="ab"/>
                            <w:rFonts w:hint="eastAsia"/>
                            <w:color w:val="0070C0"/>
                          </w:rPr>
                          <w:t xml:space="preserve">　　　　　</w:t>
                        </w:r>
                        <w:r w:rsidR="00930B32" w:rsidRPr="00C075AB">
                          <w:rPr>
                            <w:rStyle w:val="ab"/>
                            <w:rFonts w:hint="eastAsia"/>
                            <w:color w:val="0070C0"/>
                          </w:rPr>
                          <w:t>できるだけ公共交通機関をご利用ください。</w:t>
                        </w:r>
                        <w:r w:rsidR="00630E57" w:rsidRPr="00C075AB">
                          <w:rPr>
                            <w:rStyle w:val="ab"/>
                            <w:rFonts w:hint="eastAsia"/>
                            <w:color w:val="0070C0"/>
                          </w:rPr>
                          <w:t xml:space="preserve">　</w:t>
                        </w:r>
                        <w:r w:rsidR="00630E57" w:rsidRPr="00C075AB">
                          <w:rPr>
                            <w:rStyle w:val="ab"/>
                            <w:rFonts w:hint="eastAsia"/>
                            <w:color w:val="002060"/>
                          </w:rPr>
                          <w:t xml:space="preserve">　　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20" o:spid="_x0000_s1033" type="#_x0000_t75" style="position:absolute;left:28346;width:34823;height:252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USaw/CAAAA2wAAAA8AAABkcnMvZG93bnJldi54bWxET89rwjAUvg/2P4Q32G1NlRmkMy0iCLtM&#10;pvbi7dE8m7LmpTaZdv71y2Gw48f3e1VNrhdXGkPnWcMsy0EQN9503Gqoj9uXJYgQkQ32nknDDwWo&#10;yseHFRbG33hP10NsRQrhUKAGG+NQSBkaSw5D5gfixJ396DAmOLbSjHhL4a6X8zxX0mHHqcHiQBtL&#10;zdfh22l4tfX9fPmod/1pv1g0+KmU2iqtn5+m9RuISFP8F/+5342GeVqfvqQfIMt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VEmsPwgAAANsAAAAPAAAAAAAAAAAAAAAAAJ8C&#10;AABkcnMvZG93bnJldi54bWxQSwUGAAAAAAQABAD3AAAAjgMAAAAA&#10;">
                  <v:imagedata r:id="rId12" o:title=""/>
                  <v:path arrowok="t"/>
                </v:shape>
              </v:group>
            </w:pict>
          </mc:Fallback>
        </mc:AlternateContent>
      </w:r>
    </w:p>
    <w:sectPr w:rsidR="00663E81" w:rsidSect="00556713">
      <w:pgSz w:w="11906" w:h="16838" w:code="9"/>
      <w:pgMar w:top="1134" w:right="1134" w:bottom="1134" w:left="1134" w:header="851" w:footer="992" w:gutter="0"/>
      <w:pgBorders>
        <w:top w:val="flowersDaisies" w:sz="20" w:space="1" w:color="00B050"/>
        <w:left w:val="flowersDaisies" w:sz="20" w:space="4" w:color="00B050"/>
        <w:bottom w:val="flowersDaisies" w:sz="20" w:space="1" w:color="00B050"/>
        <w:right w:val="flowersDaisies" w:sz="20" w:space="4" w:color="00B050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7F2" w:rsidRDefault="00C527F2" w:rsidP="004F5754">
      <w:r>
        <w:separator/>
      </w:r>
    </w:p>
  </w:endnote>
  <w:endnote w:type="continuationSeparator" w:id="0">
    <w:p w:rsidR="00C527F2" w:rsidRDefault="00C527F2" w:rsidP="004F5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7F2" w:rsidRDefault="00C527F2" w:rsidP="004F5754">
      <w:r>
        <w:separator/>
      </w:r>
    </w:p>
  </w:footnote>
  <w:footnote w:type="continuationSeparator" w:id="0">
    <w:p w:rsidR="00C527F2" w:rsidRDefault="00C527F2" w:rsidP="004F57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  <o:colormru v:ext="edit" colors="#ffffd5,#d20000,#ffd1e8,#7a0000,#ffc5e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398"/>
    <w:rsid w:val="000163AC"/>
    <w:rsid w:val="00023846"/>
    <w:rsid w:val="00037399"/>
    <w:rsid w:val="00051F0B"/>
    <w:rsid w:val="0008257A"/>
    <w:rsid w:val="00093F5D"/>
    <w:rsid w:val="000A0001"/>
    <w:rsid w:val="000A261F"/>
    <w:rsid w:val="000D2AD8"/>
    <w:rsid w:val="000D6CA5"/>
    <w:rsid w:val="000D6F46"/>
    <w:rsid w:val="000E3E8D"/>
    <w:rsid w:val="001020F1"/>
    <w:rsid w:val="00111FBD"/>
    <w:rsid w:val="001A764E"/>
    <w:rsid w:val="001C7FAF"/>
    <w:rsid w:val="001E4837"/>
    <w:rsid w:val="0022358F"/>
    <w:rsid w:val="002B01AC"/>
    <w:rsid w:val="002C31DC"/>
    <w:rsid w:val="002F74CF"/>
    <w:rsid w:val="00300A21"/>
    <w:rsid w:val="003113C0"/>
    <w:rsid w:val="003265ED"/>
    <w:rsid w:val="00393DC6"/>
    <w:rsid w:val="003A6C68"/>
    <w:rsid w:val="003B5634"/>
    <w:rsid w:val="003D7E55"/>
    <w:rsid w:val="003E4507"/>
    <w:rsid w:val="003F16BC"/>
    <w:rsid w:val="00410FFD"/>
    <w:rsid w:val="00411BCF"/>
    <w:rsid w:val="00475978"/>
    <w:rsid w:val="004F5754"/>
    <w:rsid w:val="00512A51"/>
    <w:rsid w:val="00556713"/>
    <w:rsid w:val="005C0AA3"/>
    <w:rsid w:val="005D1785"/>
    <w:rsid w:val="005E504E"/>
    <w:rsid w:val="005F4697"/>
    <w:rsid w:val="005F6A91"/>
    <w:rsid w:val="005F7807"/>
    <w:rsid w:val="00614290"/>
    <w:rsid w:val="00622477"/>
    <w:rsid w:val="00624BB0"/>
    <w:rsid w:val="006250A3"/>
    <w:rsid w:val="00630E57"/>
    <w:rsid w:val="0063690D"/>
    <w:rsid w:val="00651DE7"/>
    <w:rsid w:val="00661398"/>
    <w:rsid w:val="00663E81"/>
    <w:rsid w:val="00672E9A"/>
    <w:rsid w:val="006C1DA8"/>
    <w:rsid w:val="00730427"/>
    <w:rsid w:val="007847BE"/>
    <w:rsid w:val="007A4ABA"/>
    <w:rsid w:val="007E2342"/>
    <w:rsid w:val="00836CAD"/>
    <w:rsid w:val="008926FC"/>
    <w:rsid w:val="008C0DBA"/>
    <w:rsid w:val="008E2309"/>
    <w:rsid w:val="00930B32"/>
    <w:rsid w:val="00943D43"/>
    <w:rsid w:val="0095406E"/>
    <w:rsid w:val="00A1627E"/>
    <w:rsid w:val="00A4509A"/>
    <w:rsid w:val="00A50E24"/>
    <w:rsid w:val="00B70B87"/>
    <w:rsid w:val="00BC1750"/>
    <w:rsid w:val="00BE24CE"/>
    <w:rsid w:val="00BE25F6"/>
    <w:rsid w:val="00C00F2E"/>
    <w:rsid w:val="00C075AB"/>
    <w:rsid w:val="00C34851"/>
    <w:rsid w:val="00C527F2"/>
    <w:rsid w:val="00C91DAC"/>
    <w:rsid w:val="00CA12CB"/>
    <w:rsid w:val="00CC0C11"/>
    <w:rsid w:val="00CC1FD3"/>
    <w:rsid w:val="00CD5D67"/>
    <w:rsid w:val="00CF30A5"/>
    <w:rsid w:val="00D1304D"/>
    <w:rsid w:val="00D4640B"/>
    <w:rsid w:val="00DC6D6C"/>
    <w:rsid w:val="00DD3B92"/>
    <w:rsid w:val="00DD3CCF"/>
    <w:rsid w:val="00E15954"/>
    <w:rsid w:val="00E2553D"/>
    <w:rsid w:val="00E30CE7"/>
    <w:rsid w:val="00E32720"/>
    <w:rsid w:val="00EE191C"/>
    <w:rsid w:val="00F6057E"/>
    <w:rsid w:val="00FB24E2"/>
    <w:rsid w:val="00FD1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#ffffd5,#d20000,#ffd1e8,#7a0000,#ffc5e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4">
    <w:name w:val="annotation reference"/>
    <w:semiHidden/>
    <w:rPr>
      <w:sz w:val="18"/>
      <w:szCs w:val="18"/>
    </w:rPr>
  </w:style>
  <w:style w:type="paragraph" w:styleId="a5">
    <w:name w:val="annotation text"/>
    <w:basedOn w:val="a"/>
    <w:semiHidden/>
    <w:pPr>
      <w:jc w:val="left"/>
    </w:pPr>
  </w:style>
  <w:style w:type="paragraph" w:styleId="a6">
    <w:name w:val="annotation subject"/>
    <w:basedOn w:val="a5"/>
    <w:next w:val="a5"/>
    <w:semiHidden/>
    <w:rPr>
      <w:b/>
      <w:bCs/>
    </w:rPr>
  </w:style>
  <w:style w:type="paragraph" w:styleId="a7">
    <w:name w:val="header"/>
    <w:basedOn w:val="a"/>
    <w:link w:val="a8"/>
    <w:rsid w:val="004F575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4F5754"/>
    <w:rPr>
      <w:kern w:val="2"/>
      <w:sz w:val="21"/>
      <w:szCs w:val="24"/>
    </w:rPr>
  </w:style>
  <w:style w:type="paragraph" w:styleId="a9">
    <w:name w:val="footer"/>
    <w:basedOn w:val="a"/>
    <w:link w:val="aa"/>
    <w:rsid w:val="004F575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4F5754"/>
    <w:rPr>
      <w:kern w:val="2"/>
      <w:sz w:val="21"/>
      <w:szCs w:val="24"/>
    </w:rPr>
  </w:style>
  <w:style w:type="character" w:styleId="ab">
    <w:name w:val="Strong"/>
    <w:basedOn w:val="a0"/>
    <w:uiPriority w:val="22"/>
    <w:qFormat/>
    <w:rsid w:val="008E230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4">
    <w:name w:val="annotation reference"/>
    <w:semiHidden/>
    <w:rPr>
      <w:sz w:val="18"/>
      <w:szCs w:val="18"/>
    </w:rPr>
  </w:style>
  <w:style w:type="paragraph" w:styleId="a5">
    <w:name w:val="annotation text"/>
    <w:basedOn w:val="a"/>
    <w:semiHidden/>
    <w:pPr>
      <w:jc w:val="left"/>
    </w:pPr>
  </w:style>
  <w:style w:type="paragraph" w:styleId="a6">
    <w:name w:val="annotation subject"/>
    <w:basedOn w:val="a5"/>
    <w:next w:val="a5"/>
    <w:semiHidden/>
    <w:rPr>
      <w:b/>
      <w:bCs/>
    </w:rPr>
  </w:style>
  <w:style w:type="paragraph" w:styleId="a7">
    <w:name w:val="header"/>
    <w:basedOn w:val="a"/>
    <w:link w:val="a8"/>
    <w:rsid w:val="004F575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4F5754"/>
    <w:rPr>
      <w:kern w:val="2"/>
      <w:sz w:val="21"/>
      <w:szCs w:val="24"/>
    </w:rPr>
  </w:style>
  <w:style w:type="paragraph" w:styleId="a9">
    <w:name w:val="footer"/>
    <w:basedOn w:val="a"/>
    <w:link w:val="aa"/>
    <w:rsid w:val="004F575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4F5754"/>
    <w:rPr>
      <w:kern w:val="2"/>
      <w:sz w:val="21"/>
      <w:szCs w:val="24"/>
    </w:rPr>
  </w:style>
  <w:style w:type="character" w:styleId="ab">
    <w:name w:val="Strong"/>
    <w:basedOn w:val="a0"/>
    <w:uiPriority w:val="22"/>
    <w:qFormat/>
    <w:rsid w:val="008E23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ichin\AppData\Roaming\Microsoft\Templates\&#12452;&#12505;&#12531;&#12488;&#12481;&#12521;&#12471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F38F9-670A-4CF9-B649-89F56057B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イベントチラシ</Template>
  <TotalTime>26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9</cp:revision>
  <cp:lastPrinted>2017-02-10T05:25:00Z</cp:lastPrinted>
  <dcterms:created xsi:type="dcterms:W3CDTF">2017-02-09T01:44:00Z</dcterms:created>
  <dcterms:modified xsi:type="dcterms:W3CDTF">2017-02-10T05:27:00Z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TC012245691041</vt:lpwstr>
  </property>
</Properties>
</file>